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D0" w:rsidRPr="00092FD0" w:rsidRDefault="008F5D1A" w:rsidP="00092FD0">
      <w:pPr>
        <w:spacing w:after="0" w:line="240" w:lineRule="auto"/>
        <w:rPr>
          <w:b/>
          <w:bCs/>
          <w:sz w:val="28"/>
        </w:rPr>
      </w:pPr>
      <w:r w:rsidRPr="008F5D1A">
        <w:rPr>
          <w:b/>
          <w:bCs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ge">
                  <wp:posOffset>254000</wp:posOffset>
                </wp:positionV>
                <wp:extent cx="1857375" cy="752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1A" w:rsidRDefault="008F5D1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226F0E" wp14:editId="570B3969">
                                  <wp:extent cx="1644650" cy="59690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465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20pt;width:146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" stroked="f">
                <v:textbox>
                  <w:txbxContent>
                    <w:p w:rsidR="008F5D1A" w:rsidRDefault="008F5D1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226F0E" wp14:editId="570B3969">
                            <wp:extent cx="1644650" cy="59690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4650" cy="59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3C82">
        <w:rPr>
          <w:b/>
          <w:bCs/>
          <w:sz w:val="28"/>
        </w:rPr>
        <w:t xml:space="preserve">     </w:t>
      </w:r>
      <w:r w:rsidR="00092FD0">
        <w:rPr>
          <w:b/>
          <w:bCs/>
          <w:sz w:val="28"/>
        </w:rPr>
        <w:t xml:space="preserve">   </w:t>
      </w:r>
      <w:r w:rsidR="005C3C82">
        <w:rPr>
          <w:b/>
          <w:bCs/>
          <w:sz w:val="28"/>
        </w:rPr>
        <w:t xml:space="preserve">  </w:t>
      </w:r>
      <w:r w:rsidR="00B47F25">
        <w:rPr>
          <w:b/>
          <w:bCs/>
          <w:sz w:val="28"/>
        </w:rPr>
        <w:t>S</w:t>
      </w:r>
      <w:r>
        <w:rPr>
          <w:b/>
          <w:bCs/>
          <w:sz w:val="28"/>
        </w:rPr>
        <w:t>tudent Pregnancy and Maternity Support Plan</w:t>
      </w:r>
    </w:p>
    <w:p w:rsidR="00D00D5D" w:rsidRPr="00092FD0" w:rsidRDefault="005C3C82" w:rsidP="00092FD0">
      <w:pPr>
        <w:spacing w:before="100" w:beforeAutospacing="1" w:after="120" w:line="240" w:lineRule="auto"/>
        <w:ind w:left="-851"/>
        <w:rPr>
          <w:lang w:val="en-US"/>
        </w:rPr>
      </w:pPr>
      <w:r>
        <w:rPr>
          <w:bCs/>
          <w:sz w:val="20"/>
          <w:szCs w:val="24"/>
        </w:rPr>
        <w:t>*</w:t>
      </w:r>
      <w:r>
        <w:rPr>
          <w:lang w:val="en-US"/>
        </w:rPr>
        <w:t>See accompanying advisory notes</w:t>
      </w:r>
      <w:r w:rsidR="00092FD0" w:rsidRPr="00092FD0">
        <w:rPr>
          <w:lang w:val="en-US"/>
        </w:rPr>
        <w:t xml:space="preserve"> for further guidance on completing this form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5103"/>
      </w:tblGrid>
      <w:tr w:rsidR="001B23B2" w:rsidTr="00092FD0">
        <w:tc>
          <w:tcPr>
            <w:tcW w:w="10490" w:type="dxa"/>
            <w:gridSpan w:val="4"/>
            <w:shd w:val="clear" w:color="auto" w:fill="B4C6E7" w:themeFill="accent5" w:themeFillTint="66"/>
          </w:tcPr>
          <w:p w:rsidR="001B23B2" w:rsidRPr="007F7CA9" w:rsidRDefault="007F7CA9" w:rsidP="00796315">
            <w:pPr>
              <w:spacing w:before="120" w:after="240"/>
              <w:rPr>
                <w:b/>
              </w:rPr>
            </w:pPr>
            <w:r>
              <w:rPr>
                <w:b/>
                <w:sz w:val="24"/>
              </w:rPr>
              <w:t>Contact d</w:t>
            </w:r>
            <w:r w:rsidR="001B23B2" w:rsidRPr="007F7CA9">
              <w:rPr>
                <w:b/>
                <w:sz w:val="24"/>
              </w:rPr>
              <w:t>etails</w:t>
            </w:r>
          </w:p>
        </w:tc>
      </w:tr>
      <w:tr w:rsidR="007F7CA9" w:rsidTr="00092FD0">
        <w:tc>
          <w:tcPr>
            <w:tcW w:w="567" w:type="dxa"/>
            <w:vMerge w:val="restart"/>
          </w:tcPr>
          <w:p w:rsidR="007F7CA9" w:rsidRPr="00672DAF" w:rsidRDefault="007F7CA9" w:rsidP="00CE40A6">
            <w:pPr>
              <w:spacing w:before="120"/>
              <w:jc w:val="center"/>
              <w:rPr>
                <w:b/>
              </w:rPr>
            </w:pPr>
            <w:r w:rsidRPr="00672DAF">
              <w:rPr>
                <w:b/>
              </w:rPr>
              <w:t>1</w:t>
            </w:r>
          </w:p>
        </w:tc>
        <w:tc>
          <w:tcPr>
            <w:tcW w:w="9923" w:type="dxa"/>
            <w:gridSpan w:val="3"/>
            <w:shd w:val="clear" w:color="auto" w:fill="003399"/>
          </w:tcPr>
          <w:p w:rsidR="007F7CA9" w:rsidRPr="00CE40A6" w:rsidRDefault="007F7CA9" w:rsidP="00796315">
            <w:pPr>
              <w:spacing w:before="40" w:after="240"/>
              <w:rPr>
                <w:b/>
              </w:rPr>
            </w:pPr>
            <w:r w:rsidRPr="00CE40A6">
              <w:rPr>
                <w:b/>
                <w:bCs/>
                <w:sz w:val="24"/>
                <w:lang w:val="en-US"/>
              </w:rPr>
              <w:t>Student details</w:t>
            </w:r>
          </w:p>
        </w:tc>
      </w:tr>
      <w:tr w:rsidR="007F7CA9" w:rsidTr="00092FD0">
        <w:tc>
          <w:tcPr>
            <w:tcW w:w="567" w:type="dxa"/>
            <w:vMerge/>
          </w:tcPr>
          <w:p w:rsidR="007F7CA9" w:rsidRPr="00672DAF" w:rsidRDefault="007F7CA9" w:rsidP="007F7CA9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F7CA9" w:rsidRPr="00CE40A6" w:rsidRDefault="007F7CA9" w:rsidP="00CE40A6">
            <w:pPr>
              <w:spacing w:before="120" w:after="120"/>
              <w:rPr>
                <w:b/>
                <w:lang w:val="en-US"/>
              </w:rPr>
            </w:pPr>
            <w:r w:rsidRPr="00CE40A6">
              <w:rPr>
                <w:b/>
                <w:lang w:val="en-US"/>
              </w:rPr>
              <w:t>Name</w:t>
            </w:r>
          </w:p>
        </w:tc>
        <w:tc>
          <w:tcPr>
            <w:tcW w:w="7229" w:type="dxa"/>
            <w:gridSpan w:val="2"/>
          </w:tcPr>
          <w:p w:rsidR="007F7CA9" w:rsidRDefault="007F7CA9" w:rsidP="007F7CA9"/>
        </w:tc>
      </w:tr>
      <w:tr w:rsidR="007F7CA9" w:rsidTr="00092FD0">
        <w:tc>
          <w:tcPr>
            <w:tcW w:w="567" w:type="dxa"/>
            <w:vMerge/>
          </w:tcPr>
          <w:p w:rsidR="007F7CA9" w:rsidRPr="00672DAF" w:rsidRDefault="007F7CA9" w:rsidP="007F7CA9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F7CA9" w:rsidRPr="00CE40A6" w:rsidRDefault="007F7CA9" w:rsidP="007F7CA9">
            <w:pPr>
              <w:spacing w:before="60"/>
              <w:rPr>
                <w:b/>
                <w:lang w:val="en-US"/>
              </w:rPr>
            </w:pPr>
            <w:r w:rsidRPr="00CE40A6">
              <w:rPr>
                <w:b/>
                <w:lang w:val="en-US"/>
              </w:rPr>
              <w:t>Address</w:t>
            </w:r>
          </w:p>
          <w:p w:rsidR="007F7CA9" w:rsidRPr="00CE40A6" w:rsidRDefault="007F7CA9" w:rsidP="007F7CA9">
            <w:pPr>
              <w:spacing w:before="60"/>
              <w:rPr>
                <w:b/>
                <w:lang w:val="en-US"/>
              </w:rPr>
            </w:pPr>
          </w:p>
          <w:p w:rsidR="007F7CA9" w:rsidRPr="00CE40A6" w:rsidRDefault="007F7CA9" w:rsidP="007F7CA9">
            <w:pPr>
              <w:spacing w:before="60"/>
              <w:rPr>
                <w:b/>
                <w:lang w:val="en-US"/>
              </w:rPr>
            </w:pPr>
          </w:p>
        </w:tc>
        <w:tc>
          <w:tcPr>
            <w:tcW w:w="7229" w:type="dxa"/>
            <w:gridSpan w:val="2"/>
          </w:tcPr>
          <w:p w:rsidR="007F7CA9" w:rsidRDefault="007F7CA9" w:rsidP="007F7CA9"/>
        </w:tc>
      </w:tr>
      <w:tr w:rsidR="007F7CA9" w:rsidTr="00092FD0">
        <w:tc>
          <w:tcPr>
            <w:tcW w:w="567" w:type="dxa"/>
            <w:vMerge/>
          </w:tcPr>
          <w:p w:rsidR="007F7CA9" w:rsidRPr="00672DAF" w:rsidRDefault="007F7CA9" w:rsidP="007F7CA9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F7CA9" w:rsidRPr="00CE40A6" w:rsidRDefault="007F7CA9" w:rsidP="00CE40A6">
            <w:pPr>
              <w:spacing w:before="120" w:after="120"/>
              <w:rPr>
                <w:b/>
                <w:lang w:val="en-US"/>
              </w:rPr>
            </w:pPr>
            <w:r w:rsidRPr="00CE40A6">
              <w:rPr>
                <w:b/>
                <w:lang w:val="en-US"/>
              </w:rPr>
              <w:t>Telephone</w:t>
            </w:r>
          </w:p>
        </w:tc>
        <w:tc>
          <w:tcPr>
            <w:tcW w:w="7229" w:type="dxa"/>
            <w:gridSpan w:val="2"/>
          </w:tcPr>
          <w:p w:rsidR="007F7CA9" w:rsidRDefault="007F7CA9" w:rsidP="007F7CA9"/>
        </w:tc>
      </w:tr>
      <w:tr w:rsidR="007F7CA9" w:rsidTr="00092FD0">
        <w:tc>
          <w:tcPr>
            <w:tcW w:w="567" w:type="dxa"/>
            <w:vMerge/>
          </w:tcPr>
          <w:p w:rsidR="007F7CA9" w:rsidRPr="00672DAF" w:rsidRDefault="007F7CA9" w:rsidP="007F7CA9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F7CA9" w:rsidRPr="00CE40A6" w:rsidRDefault="007F7CA9" w:rsidP="00CE40A6">
            <w:pPr>
              <w:spacing w:before="120" w:after="120"/>
              <w:rPr>
                <w:b/>
                <w:lang w:val="en-US"/>
              </w:rPr>
            </w:pPr>
            <w:r w:rsidRPr="00CE40A6">
              <w:rPr>
                <w:b/>
                <w:lang w:val="en-US"/>
              </w:rPr>
              <w:t>Email</w:t>
            </w:r>
          </w:p>
        </w:tc>
        <w:tc>
          <w:tcPr>
            <w:tcW w:w="7229" w:type="dxa"/>
            <w:gridSpan w:val="2"/>
          </w:tcPr>
          <w:p w:rsidR="007F7CA9" w:rsidRDefault="007F7CA9" w:rsidP="007F7CA9"/>
        </w:tc>
      </w:tr>
      <w:tr w:rsidR="007F7CA9" w:rsidTr="00092FD0">
        <w:tc>
          <w:tcPr>
            <w:tcW w:w="567" w:type="dxa"/>
            <w:vMerge/>
          </w:tcPr>
          <w:p w:rsidR="007F7CA9" w:rsidRPr="00672DAF" w:rsidRDefault="007F7CA9" w:rsidP="007F7CA9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F7CA9" w:rsidRPr="00CE40A6" w:rsidRDefault="007F7CA9" w:rsidP="00CE40A6">
            <w:pPr>
              <w:spacing w:before="120" w:after="120"/>
              <w:rPr>
                <w:b/>
                <w:lang w:val="en-US"/>
              </w:rPr>
            </w:pPr>
            <w:r w:rsidRPr="00CE40A6">
              <w:rPr>
                <w:b/>
                <w:lang w:val="en-US"/>
              </w:rPr>
              <w:t xml:space="preserve">Student ID No. </w:t>
            </w:r>
          </w:p>
        </w:tc>
        <w:tc>
          <w:tcPr>
            <w:tcW w:w="7229" w:type="dxa"/>
            <w:gridSpan w:val="2"/>
          </w:tcPr>
          <w:p w:rsidR="007F7CA9" w:rsidRDefault="007F7CA9" w:rsidP="007F7CA9"/>
        </w:tc>
      </w:tr>
      <w:tr w:rsidR="007F7CA9" w:rsidTr="00092FD0">
        <w:tc>
          <w:tcPr>
            <w:tcW w:w="567" w:type="dxa"/>
            <w:vMerge w:val="restart"/>
          </w:tcPr>
          <w:p w:rsidR="007F7CA9" w:rsidRPr="00672DAF" w:rsidRDefault="007F7CA9" w:rsidP="00CE40A6">
            <w:pPr>
              <w:spacing w:before="120"/>
              <w:jc w:val="center"/>
              <w:rPr>
                <w:b/>
              </w:rPr>
            </w:pPr>
            <w:r w:rsidRPr="00672DAF">
              <w:rPr>
                <w:b/>
              </w:rPr>
              <w:t>2</w:t>
            </w:r>
          </w:p>
        </w:tc>
        <w:tc>
          <w:tcPr>
            <w:tcW w:w="9923" w:type="dxa"/>
            <w:gridSpan w:val="3"/>
            <w:shd w:val="clear" w:color="auto" w:fill="003399"/>
          </w:tcPr>
          <w:p w:rsidR="007F7CA9" w:rsidRPr="007F7CA9" w:rsidRDefault="007F7CA9" w:rsidP="00796315">
            <w:pPr>
              <w:spacing w:before="40" w:after="240"/>
              <w:rPr>
                <w:b/>
              </w:rPr>
            </w:pPr>
            <w:r w:rsidRPr="007F7CA9">
              <w:rPr>
                <w:b/>
                <w:sz w:val="24"/>
              </w:rPr>
              <w:t>Emergency contact details</w:t>
            </w:r>
          </w:p>
        </w:tc>
      </w:tr>
      <w:tr w:rsidR="007F7CA9" w:rsidTr="00092FD0">
        <w:tc>
          <w:tcPr>
            <w:tcW w:w="567" w:type="dxa"/>
            <w:vMerge/>
          </w:tcPr>
          <w:p w:rsidR="007F7CA9" w:rsidRPr="00672DAF" w:rsidRDefault="007F7CA9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F7CA9" w:rsidRPr="00CE40A6" w:rsidRDefault="007F7CA9" w:rsidP="00CE40A6">
            <w:pPr>
              <w:spacing w:before="120" w:after="120"/>
              <w:rPr>
                <w:b/>
              </w:rPr>
            </w:pPr>
            <w:r w:rsidRPr="00CE40A6">
              <w:rPr>
                <w:b/>
              </w:rPr>
              <w:t xml:space="preserve">Name </w:t>
            </w:r>
          </w:p>
        </w:tc>
        <w:tc>
          <w:tcPr>
            <w:tcW w:w="7229" w:type="dxa"/>
            <w:gridSpan w:val="2"/>
          </w:tcPr>
          <w:p w:rsidR="007F7CA9" w:rsidRDefault="007F7CA9"/>
        </w:tc>
      </w:tr>
      <w:tr w:rsidR="007F7CA9" w:rsidTr="00092FD0">
        <w:tc>
          <w:tcPr>
            <w:tcW w:w="567" w:type="dxa"/>
            <w:vMerge/>
          </w:tcPr>
          <w:p w:rsidR="007F7CA9" w:rsidRPr="00672DAF" w:rsidRDefault="007F7CA9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F7CA9" w:rsidRPr="00CE40A6" w:rsidRDefault="007F7CA9" w:rsidP="00CE40A6">
            <w:pPr>
              <w:spacing w:before="120" w:after="120"/>
              <w:rPr>
                <w:b/>
              </w:rPr>
            </w:pPr>
            <w:r w:rsidRPr="00CE40A6">
              <w:rPr>
                <w:b/>
              </w:rPr>
              <w:t xml:space="preserve">Relationship to student </w:t>
            </w:r>
          </w:p>
        </w:tc>
        <w:tc>
          <w:tcPr>
            <w:tcW w:w="7229" w:type="dxa"/>
            <w:gridSpan w:val="2"/>
          </w:tcPr>
          <w:p w:rsidR="007F7CA9" w:rsidRDefault="007F7CA9"/>
        </w:tc>
      </w:tr>
      <w:tr w:rsidR="007F7CA9" w:rsidTr="00092FD0">
        <w:tc>
          <w:tcPr>
            <w:tcW w:w="567" w:type="dxa"/>
            <w:vMerge/>
          </w:tcPr>
          <w:p w:rsidR="007F7CA9" w:rsidRPr="00672DAF" w:rsidRDefault="007F7CA9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F7CA9" w:rsidRPr="00CE40A6" w:rsidRDefault="007F7CA9" w:rsidP="00CE40A6">
            <w:pPr>
              <w:spacing w:before="120" w:after="120"/>
              <w:rPr>
                <w:b/>
              </w:rPr>
            </w:pPr>
            <w:r w:rsidRPr="00CE40A6">
              <w:rPr>
                <w:b/>
              </w:rPr>
              <w:t>Telephone</w:t>
            </w:r>
          </w:p>
        </w:tc>
        <w:tc>
          <w:tcPr>
            <w:tcW w:w="7229" w:type="dxa"/>
            <w:gridSpan w:val="2"/>
          </w:tcPr>
          <w:p w:rsidR="007F7CA9" w:rsidRDefault="007F7CA9"/>
        </w:tc>
      </w:tr>
      <w:tr w:rsidR="00CE40A6" w:rsidTr="00092FD0">
        <w:tc>
          <w:tcPr>
            <w:tcW w:w="567" w:type="dxa"/>
            <w:vMerge w:val="restart"/>
          </w:tcPr>
          <w:p w:rsidR="00CE40A6" w:rsidRPr="00672DAF" w:rsidRDefault="00CE40A6" w:rsidP="00CE40A6">
            <w:pPr>
              <w:spacing w:before="120"/>
              <w:jc w:val="center"/>
              <w:rPr>
                <w:b/>
              </w:rPr>
            </w:pPr>
            <w:r w:rsidRPr="00672DAF">
              <w:rPr>
                <w:b/>
              </w:rPr>
              <w:t>3</w:t>
            </w:r>
          </w:p>
        </w:tc>
        <w:tc>
          <w:tcPr>
            <w:tcW w:w="9923" w:type="dxa"/>
            <w:gridSpan w:val="3"/>
            <w:shd w:val="clear" w:color="auto" w:fill="003399"/>
          </w:tcPr>
          <w:p w:rsidR="00CE40A6" w:rsidRPr="00CE40A6" w:rsidRDefault="00CE40A6" w:rsidP="00796315">
            <w:pPr>
              <w:spacing w:before="40" w:after="240"/>
              <w:rPr>
                <w:b/>
              </w:rPr>
            </w:pPr>
            <w:r w:rsidRPr="00747D74">
              <w:rPr>
                <w:b/>
                <w:sz w:val="24"/>
              </w:rPr>
              <w:t>Course Details</w:t>
            </w:r>
          </w:p>
        </w:tc>
      </w:tr>
      <w:tr w:rsidR="00CE40A6" w:rsidTr="00092FD0">
        <w:tc>
          <w:tcPr>
            <w:tcW w:w="567" w:type="dxa"/>
            <w:vMerge/>
          </w:tcPr>
          <w:p w:rsidR="00CE40A6" w:rsidRPr="00672DAF" w:rsidRDefault="00CE40A6">
            <w:pPr>
              <w:rPr>
                <w:b/>
              </w:rPr>
            </w:pPr>
          </w:p>
        </w:tc>
        <w:tc>
          <w:tcPr>
            <w:tcW w:w="2694" w:type="dxa"/>
          </w:tcPr>
          <w:p w:rsidR="00CE40A6" w:rsidRPr="00CE40A6" w:rsidRDefault="00CE40A6" w:rsidP="00CE40A6">
            <w:pPr>
              <w:spacing w:before="120" w:after="120"/>
              <w:rPr>
                <w:b/>
              </w:rPr>
            </w:pPr>
            <w:r w:rsidRPr="00CE40A6">
              <w:rPr>
                <w:b/>
              </w:rPr>
              <w:t>Course title</w:t>
            </w:r>
          </w:p>
        </w:tc>
        <w:tc>
          <w:tcPr>
            <w:tcW w:w="7229" w:type="dxa"/>
            <w:gridSpan w:val="2"/>
          </w:tcPr>
          <w:p w:rsidR="00CE40A6" w:rsidRDefault="00CE40A6"/>
        </w:tc>
      </w:tr>
      <w:tr w:rsidR="00CE40A6" w:rsidTr="00092FD0">
        <w:tc>
          <w:tcPr>
            <w:tcW w:w="567" w:type="dxa"/>
            <w:vMerge/>
          </w:tcPr>
          <w:p w:rsidR="00CE40A6" w:rsidRPr="00672DAF" w:rsidRDefault="00CE40A6">
            <w:pPr>
              <w:rPr>
                <w:b/>
              </w:rPr>
            </w:pPr>
          </w:p>
        </w:tc>
        <w:tc>
          <w:tcPr>
            <w:tcW w:w="2694" w:type="dxa"/>
          </w:tcPr>
          <w:p w:rsidR="00CE40A6" w:rsidRPr="00CE40A6" w:rsidRDefault="00CE40A6" w:rsidP="00CE40A6">
            <w:pPr>
              <w:spacing w:before="120" w:after="120"/>
              <w:rPr>
                <w:b/>
              </w:rPr>
            </w:pPr>
            <w:r w:rsidRPr="00CE40A6">
              <w:rPr>
                <w:b/>
              </w:rPr>
              <w:t>Personal Tutor</w:t>
            </w:r>
          </w:p>
        </w:tc>
        <w:tc>
          <w:tcPr>
            <w:tcW w:w="7229" w:type="dxa"/>
            <w:gridSpan w:val="2"/>
          </w:tcPr>
          <w:p w:rsidR="00CE40A6" w:rsidRDefault="00CE40A6"/>
        </w:tc>
      </w:tr>
      <w:tr w:rsidR="00CE40A6" w:rsidTr="00092FD0">
        <w:tc>
          <w:tcPr>
            <w:tcW w:w="567" w:type="dxa"/>
            <w:vMerge/>
          </w:tcPr>
          <w:p w:rsidR="00CE40A6" w:rsidRPr="00672DAF" w:rsidRDefault="00CE40A6">
            <w:pPr>
              <w:rPr>
                <w:b/>
              </w:rPr>
            </w:pPr>
          </w:p>
        </w:tc>
        <w:tc>
          <w:tcPr>
            <w:tcW w:w="2694" w:type="dxa"/>
          </w:tcPr>
          <w:p w:rsidR="00CE40A6" w:rsidRPr="00CE40A6" w:rsidRDefault="00CE40A6" w:rsidP="00CE40A6">
            <w:pPr>
              <w:spacing w:before="120" w:after="120"/>
              <w:rPr>
                <w:b/>
              </w:rPr>
            </w:pPr>
            <w:r w:rsidRPr="00CE40A6">
              <w:rPr>
                <w:b/>
              </w:rPr>
              <w:t>Year of study</w:t>
            </w:r>
          </w:p>
        </w:tc>
        <w:tc>
          <w:tcPr>
            <w:tcW w:w="7229" w:type="dxa"/>
            <w:gridSpan w:val="2"/>
          </w:tcPr>
          <w:p w:rsidR="00CE40A6" w:rsidRDefault="00CE40A6"/>
        </w:tc>
      </w:tr>
      <w:tr w:rsidR="00CE40A6" w:rsidTr="00092FD0">
        <w:tc>
          <w:tcPr>
            <w:tcW w:w="567" w:type="dxa"/>
            <w:vMerge w:val="restart"/>
          </w:tcPr>
          <w:p w:rsidR="00CE40A6" w:rsidRPr="00672DAF" w:rsidRDefault="00CE40A6" w:rsidP="00CE40A6">
            <w:pPr>
              <w:spacing w:before="120"/>
              <w:jc w:val="center"/>
              <w:rPr>
                <w:b/>
              </w:rPr>
            </w:pPr>
            <w:r w:rsidRPr="00672DAF">
              <w:rPr>
                <w:b/>
              </w:rPr>
              <w:t>4</w:t>
            </w:r>
          </w:p>
        </w:tc>
        <w:tc>
          <w:tcPr>
            <w:tcW w:w="9923" w:type="dxa"/>
            <w:gridSpan w:val="3"/>
            <w:shd w:val="clear" w:color="auto" w:fill="003399"/>
          </w:tcPr>
          <w:p w:rsidR="00CE40A6" w:rsidRDefault="00CE40A6" w:rsidP="00092FD0">
            <w:pPr>
              <w:spacing w:before="40"/>
              <w:rPr>
                <w:b/>
                <w:sz w:val="24"/>
              </w:rPr>
            </w:pPr>
            <w:r w:rsidRPr="00CE40A6">
              <w:rPr>
                <w:b/>
                <w:sz w:val="24"/>
              </w:rPr>
              <w:t>Details of student’s named point of contact within course team/department</w:t>
            </w:r>
            <w:r w:rsidR="00092FD0">
              <w:rPr>
                <w:b/>
                <w:sz w:val="24"/>
              </w:rPr>
              <w:t xml:space="preserve"> </w:t>
            </w:r>
          </w:p>
          <w:p w:rsidR="00092FD0" w:rsidRPr="00092FD0" w:rsidRDefault="00092FD0" w:rsidP="00796315">
            <w:pPr>
              <w:spacing w:before="40" w:after="240"/>
              <w:rPr>
                <w:i/>
              </w:rPr>
            </w:pPr>
            <w:r w:rsidRPr="00092FD0">
              <w:rPr>
                <w:i/>
              </w:rPr>
              <w:t xml:space="preserve">*Provide a </w:t>
            </w:r>
            <w:r>
              <w:rPr>
                <w:i/>
              </w:rPr>
              <w:t xml:space="preserve">named </w:t>
            </w:r>
            <w:r w:rsidRPr="00092FD0">
              <w:rPr>
                <w:i/>
              </w:rPr>
              <w:t xml:space="preserve">contact for each programme area if </w:t>
            </w:r>
            <w:r>
              <w:rPr>
                <w:i/>
              </w:rPr>
              <w:t xml:space="preserve">the </w:t>
            </w:r>
            <w:r w:rsidRPr="00092FD0">
              <w:rPr>
                <w:i/>
              </w:rPr>
              <w:t xml:space="preserve">student is </w:t>
            </w:r>
            <w:r>
              <w:rPr>
                <w:i/>
              </w:rPr>
              <w:t xml:space="preserve">studying </w:t>
            </w:r>
            <w:r w:rsidRPr="00092FD0">
              <w:rPr>
                <w:i/>
              </w:rPr>
              <w:t>dual honours</w:t>
            </w:r>
          </w:p>
        </w:tc>
      </w:tr>
      <w:tr w:rsidR="00CE40A6" w:rsidTr="00092FD0">
        <w:tc>
          <w:tcPr>
            <w:tcW w:w="567" w:type="dxa"/>
            <w:vMerge/>
          </w:tcPr>
          <w:p w:rsidR="00CE40A6" w:rsidRDefault="00CE40A6"/>
        </w:tc>
        <w:tc>
          <w:tcPr>
            <w:tcW w:w="2694" w:type="dxa"/>
          </w:tcPr>
          <w:p w:rsidR="00CE40A6" w:rsidRPr="00CE40A6" w:rsidRDefault="00CE40A6" w:rsidP="00CE40A6">
            <w:pPr>
              <w:spacing w:before="120" w:after="120"/>
              <w:rPr>
                <w:b/>
              </w:rPr>
            </w:pPr>
            <w:r w:rsidRPr="00CE40A6">
              <w:rPr>
                <w:b/>
              </w:rPr>
              <w:t xml:space="preserve">Name </w:t>
            </w:r>
          </w:p>
        </w:tc>
        <w:tc>
          <w:tcPr>
            <w:tcW w:w="7229" w:type="dxa"/>
            <w:gridSpan w:val="2"/>
          </w:tcPr>
          <w:p w:rsidR="00CE40A6" w:rsidRDefault="00CE40A6"/>
        </w:tc>
      </w:tr>
      <w:tr w:rsidR="00CE40A6" w:rsidTr="00092FD0">
        <w:tc>
          <w:tcPr>
            <w:tcW w:w="567" w:type="dxa"/>
            <w:vMerge/>
          </w:tcPr>
          <w:p w:rsidR="00CE40A6" w:rsidRDefault="00CE40A6"/>
        </w:tc>
        <w:tc>
          <w:tcPr>
            <w:tcW w:w="2694" w:type="dxa"/>
          </w:tcPr>
          <w:p w:rsidR="00CE40A6" w:rsidRPr="00CE40A6" w:rsidRDefault="00CE40A6" w:rsidP="00CE40A6">
            <w:pPr>
              <w:spacing w:before="120" w:after="120"/>
              <w:rPr>
                <w:b/>
              </w:rPr>
            </w:pPr>
            <w:r w:rsidRPr="00CE40A6">
              <w:rPr>
                <w:b/>
              </w:rPr>
              <w:t>Title</w:t>
            </w:r>
          </w:p>
        </w:tc>
        <w:tc>
          <w:tcPr>
            <w:tcW w:w="7229" w:type="dxa"/>
            <w:gridSpan w:val="2"/>
          </w:tcPr>
          <w:p w:rsidR="00CE40A6" w:rsidRDefault="00CE40A6"/>
        </w:tc>
      </w:tr>
      <w:tr w:rsidR="00CE40A6" w:rsidTr="00092FD0">
        <w:tc>
          <w:tcPr>
            <w:tcW w:w="567" w:type="dxa"/>
            <w:vMerge/>
          </w:tcPr>
          <w:p w:rsidR="00CE40A6" w:rsidRDefault="00CE40A6"/>
        </w:tc>
        <w:tc>
          <w:tcPr>
            <w:tcW w:w="2694" w:type="dxa"/>
          </w:tcPr>
          <w:p w:rsidR="00CE40A6" w:rsidRPr="00CE40A6" w:rsidRDefault="00CE40A6" w:rsidP="00CE40A6">
            <w:pPr>
              <w:spacing w:before="120" w:after="120"/>
              <w:rPr>
                <w:b/>
              </w:rPr>
            </w:pPr>
            <w:r w:rsidRPr="00CE40A6">
              <w:rPr>
                <w:b/>
              </w:rPr>
              <w:t>Telephone</w:t>
            </w:r>
          </w:p>
        </w:tc>
        <w:tc>
          <w:tcPr>
            <w:tcW w:w="7229" w:type="dxa"/>
            <w:gridSpan w:val="2"/>
          </w:tcPr>
          <w:p w:rsidR="00CE40A6" w:rsidRDefault="00CE40A6"/>
        </w:tc>
      </w:tr>
      <w:tr w:rsidR="00CE40A6" w:rsidTr="00092FD0">
        <w:tc>
          <w:tcPr>
            <w:tcW w:w="567" w:type="dxa"/>
            <w:vMerge/>
          </w:tcPr>
          <w:p w:rsidR="00CE40A6" w:rsidRDefault="00CE40A6"/>
        </w:tc>
        <w:tc>
          <w:tcPr>
            <w:tcW w:w="2694" w:type="dxa"/>
          </w:tcPr>
          <w:p w:rsidR="00CE40A6" w:rsidRPr="00CE40A6" w:rsidRDefault="00CE40A6" w:rsidP="00CE40A6">
            <w:pPr>
              <w:spacing w:before="120" w:after="120"/>
              <w:rPr>
                <w:b/>
              </w:rPr>
            </w:pPr>
            <w:r w:rsidRPr="00CE40A6">
              <w:rPr>
                <w:b/>
              </w:rPr>
              <w:t>Email</w:t>
            </w:r>
          </w:p>
        </w:tc>
        <w:tc>
          <w:tcPr>
            <w:tcW w:w="7229" w:type="dxa"/>
            <w:gridSpan w:val="2"/>
          </w:tcPr>
          <w:p w:rsidR="00CE40A6" w:rsidRDefault="00CE40A6"/>
        </w:tc>
      </w:tr>
      <w:tr w:rsidR="00CE40A6" w:rsidTr="00092FD0">
        <w:tc>
          <w:tcPr>
            <w:tcW w:w="10490" w:type="dxa"/>
            <w:gridSpan w:val="4"/>
            <w:shd w:val="clear" w:color="auto" w:fill="003399"/>
          </w:tcPr>
          <w:p w:rsidR="00CE40A6" w:rsidRDefault="00CE40A6" w:rsidP="00796315">
            <w:pPr>
              <w:spacing w:before="40" w:after="240"/>
            </w:pPr>
            <w:r w:rsidRPr="00D00D5D">
              <w:rPr>
                <w:b/>
                <w:sz w:val="24"/>
              </w:rPr>
              <w:t>Key Dates</w:t>
            </w:r>
            <w:r w:rsidRPr="00D00D5D">
              <w:rPr>
                <w:sz w:val="24"/>
              </w:rPr>
              <w:t xml:space="preserve">  </w:t>
            </w:r>
            <w:r w:rsidR="00747D74">
              <w:rPr>
                <w:sz w:val="24"/>
              </w:rPr>
              <w:t xml:space="preserve"> </w:t>
            </w:r>
            <w:r>
              <w:t xml:space="preserve">*(to be reviewed and updated </w:t>
            </w:r>
            <w:r w:rsidR="00D00D5D">
              <w:t xml:space="preserve">at points </w:t>
            </w:r>
            <w:r>
              <w:t xml:space="preserve">over </w:t>
            </w:r>
            <w:r w:rsidR="00747D74">
              <w:t>the course of the pregnancy/</w:t>
            </w:r>
            <w:r>
              <w:t>maternity</w:t>
            </w:r>
            <w:r w:rsidR="00747D74">
              <w:t>/adoption</w:t>
            </w:r>
            <w:r>
              <w:t>)</w:t>
            </w:r>
          </w:p>
        </w:tc>
      </w:tr>
      <w:tr w:rsidR="00CE40A6" w:rsidTr="00092FD0">
        <w:tc>
          <w:tcPr>
            <w:tcW w:w="567" w:type="dxa"/>
          </w:tcPr>
          <w:p w:rsidR="00CE40A6" w:rsidRPr="00672DAF" w:rsidRDefault="00D00D5D" w:rsidP="00D00D5D">
            <w:pPr>
              <w:spacing w:before="120"/>
              <w:jc w:val="center"/>
              <w:rPr>
                <w:b/>
              </w:rPr>
            </w:pPr>
            <w:r w:rsidRPr="00672DAF">
              <w:rPr>
                <w:b/>
              </w:rPr>
              <w:t>5</w:t>
            </w:r>
          </w:p>
        </w:tc>
        <w:tc>
          <w:tcPr>
            <w:tcW w:w="4820" w:type="dxa"/>
            <w:gridSpan w:val="2"/>
          </w:tcPr>
          <w:p w:rsidR="00CE40A6" w:rsidRPr="00796315" w:rsidRDefault="00D00D5D" w:rsidP="00CE40A6">
            <w:pPr>
              <w:spacing w:before="120" w:after="120"/>
            </w:pPr>
            <w:r w:rsidRPr="00796315">
              <w:t>What is the student’s due date</w:t>
            </w:r>
            <w:r w:rsidR="00747D74" w:rsidRPr="00796315">
              <w:t>/date of adoption</w:t>
            </w:r>
            <w:r w:rsidRPr="00796315">
              <w:t>?</w:t>
            </w:r>
          </w:p>
        </w:tc>
        <w:tc>
          <w:tcPr>
            <w:tcW w:w="5103" w:type="dxa"/>
          </w:tcPr>
          <w:p w:rsidR="00CE40A6" w:rsidRDefault="00CE40A6"/>
        </w:tc>
      </w:tr>
      <w:tr w:rsidR="00CE40A6" w:rsidTr="00092FD0">
        <w:tc>
          <w:tcPr>
            <w:tcW w:w="567" w:type="dxa"/>
          </w:tcPr>
          <w:p w:rsidR="00CE40A6" w:rsidRPr="00672DAF" w:rsidRDefault="00D00D5D" w:rsidP="00D00D5D">
            <w:pPr>
              <w:spacing w:before="120"/>
              <w:jc w:val="center"/>
              <w:rPr>
                <w:b/>
              </w:rPr>
            </w:pPr>
            <w:r w:rsidRPr="00672DAF">
              <w:rPr>
                <w:b/>
              </w:rPr>
              <w:t>6</w:t>
            </w:r>
          </w:p>
        </w:tc>
        <w:tc>
          <w:tcPr>
            <w:tcW w:w="4820" w:type="dxa"/>
            <w:gridSpan w:val="2"/>
          </w:tcPr>
          <w:p w:rsidR="00CE40A6" w:rsidRPr="00796315" w:rsidRDefault="00D00D5D" w:rsidP="00CE40A6">
            <w:pPr>
              <w:spacing w:before="120" w:after="120"/>
            </w:pPr>
            <w:r w:rsidRPr="00796315">
              <w:rPr>
                <w:lang w:val="en-US"/>
              </w:rPr>
              <w:t>How many weeks pregnant was the student when she first notified the University of the pregnancy?</w:t>
            </w:r>
          </w:p>
        </w:tc>
        <w:tc>
          <w:tcPr>
            <w:tcW w:w="5103" w:type="dxa"/>
          </w:tcPr>
          <w:p w:rsidR="00CE40A6" w:rsidRDefault="00CE40A6"/>
        </w:tc>
      </w:tr>
    </w:tbl>
    <w:p w:rsidR="00747D74" w:rsidRDefault="00747D74"/>
    <w:p w:rsidR="00747D74" w:rsidRDefault="00747D74">
      <w:r>
        <w:br w:type="page"/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4111"/>
      </w:tblGrid>
      <w:tr w:rsidR="00747D74" w:rsidTr="00092FD0">
        <w:tc>
          <w:tcPr>
            <w:tcW w:w="10490" w:type="dxa"/>
            <w:gridSpan w:val="4"/>
            <w:shd w:val="clear" w:color="auto" w:fill="003399"/>
          </w:tcPr>
          <w:p w:rsidR="00747D74" w:rsidRDefault="00747D74" w:rsidP="00796315">
            <w:pPr>
              <w:spacing w:before="40" w:after="240"/>
            </w:pPr>
            <w:r>
              <w:rPr>
                <w:sz w:val="24"/>
                <w:lang w:val="en-US"/>
              </w:rPr>
              <w:lastRenderedPageBreak/>
              <w:t xml:space="preserve">  </w:t>
            </w:r>
            <w:r w:rsidRPr="00446713">
              <w:rPr>
                <w:b/>
                <w:sz w:val="24"/>
                <w:lang w:val="en-US"/>
              </w:rPr>
              <w:t>Communication with the student</w:t>
            </w:r>
          </w:p>
        </w:tc>
      </w:tr>
      <w:tr w:rsidR="00747D74" w:rsidTr="00092FD0">
        <w:tc>
          <w:tcPr>
            <w:tcW w:w="567" w:type="dxa"/>
            <w:vMerge w:val="restart"/>
          </w:tcPr>
          <w:p w:rsidR="00747D74" w:rsidRPr="00672DAF" w:rsidRDefault="00747D74" w:rsidP="00672DAF">
            <w:pPr>
              <w:spacing w:before="120"/>
              <w:jc w:val="center"/>
              <w:rPr>
                <w:b/>
              </w:rPr>
            </w:pPr>
            <w:r w:rsidRPr="00672DAF">
              <w:rPr>
                <w:b/>
              </w:rPr>
              <w:t>7</w:t>
            </w:r>
          </w:p>
        </w:tc>
        <w:tc>
          <w:tcPr>
            <w:tcW w:w="9923" w:type="dxa"/>
            <w:gridSpan w:val="3"/>
          </w:tcPr>
          <w:p w:rsidR="00747D74" w:rsidRPr="00747D74" w:rsidRDefault="00747D74" w:rsidP="00747D74">
            <w:pPr>
              <w:spacing w:before="60" w:after="240"/>
              <w:rPr>
                <w:b/>
              </w:rPr>
            </w:pPr>
            <w:r w:rsidRPr="00672DAF">
              <w:rPr>
                <w:b/>
                <w:sz w:val="24"/>
                <w:lang w:val="en-US"/>
              </w:rPr>
              <w:t>What is the student’s preferred method of communication:</w:t>
            </w:r>
          </w:p>
        </w:tc>
      </w:tr>
      <w:tr w:rsidR="00747D74" w:rsidTr="00092FD0">
        <w:tc>
          <w:tcPr>
            <w:tcW w:w="567" w:type="dxa"/>
            <w:vMerge/>
          </w:tcPr>
          <w:p w:rsidR="00747D74" w:rsidRDefault="00747D74"/>
        </w:tc>
        <w:tc>
          <w:tcPr>
            <w:tcW w:w="4536" w:type="dxa"/>
          </w:tcPr>
          <w:p w:rsidR="00747D74" w:rsidRPr="00796315" w:rsidRDefault="00747D74" w:rsidP="00747D74">
            <w:pPr>
              <w:spacing w:before="120" w:after="120"/>
            </w:pPr>
            <w:r w:rsidRPr="00796315">
              <w:rPr>
                <w:lang w:val="en-US"/>
              </w:rPr>
              <w:t>During pregnancy</w:t>
            </w:r>
            <w:r w:rsidR="00672DAF" w:rsidRPr="00796315">
              <w:rPr>
                <w:lang w:val="en-US"/>
              </w:rPr>
              <w:t>/adoption</w:t>
            </w:r>
            <w:r w:rsidRPr="00796315">
              <w:rPr>
                <w:lang w:val="en-US"/>
              </w:rPr>
              <w:t>?</w:t>
            </w:r>
          </w:p>
        </w:tc>
        <w:tc>
          <w:tcPr>
            <w:tcW w:w="5387" w:type="dxa"/>
            <w:gridSpan w:val="2"/>
          </w:tcPr>
          <w:p w:rsidR="00747D74" w:rsidRDefault="00747D74"/>
        </w:tc>
      </w:tr>
      <w:tr w:rsidR="00747D74" w:rsidTr="00092FD0">
        <w:tc>
          <w:tcPr>
            <w:tcW w:w="567" w:type="dxa"/>
            <w:vMerge/>
          </w:tcPr>
          <w:p w:rsidR="00747D74" w:rsidRDefault="00747D74"/>
        </w:tc>
        <w:tc>
          <w:tcPr>
            <w:tcW w:w="4536" w:type="dxa"/>
          </w:tcPr>
          <w:p w:rsidR="00747D74" w:rsidRPr="00796315" w:rsidRDefault="00747D74" w:rsidP="00747D74">
            <w:pPr>
              <w:spacing w:before="120" w:after="120"/>
            </w:pPr>
            <w:r w:rsidRPr="00796315">
              <w:rPr>
                <w:lang w:val="en-US"/>
              </w:rPr>
              <w:t>During maternity/adoption-related absence?</w:t>
            </w:r>
          </w:p>
        </w:tc>
        <w:tc>
          <w:tcPr>
            <w:tcW w:w="5387" w:type="dxa"/>
            <w:gridSpan w:val="2"/>
          </w:tcPr>
          <w:p w:rsidR="00747D74" w:rsidRDefault="00747D74"/>
        </w:tc>
      </w:tr>
      <w:tr w:rsidR="00747D74" w:rsidTr="00092FD0">
        <w:tc>
          <w:tcPr>
            <w:tcW w:w="567" w:type="dxa"/>
            <w:vMerge/>
          </w:tcPr>
          <w:p w:rsidR="00747D74" w:rsidRDefault="00747D74"/>
        </w:tc>
        <w:tc>
          <w:tcPr>
            <w:tcW w:w="4536" w:type="dxa"/>
          </w:tcPr>
          <w:p w:rsidR="00747D74" w:rsidRPr="00796315" w:rsidRDefault="00747D74" w:rsidP="00747D74">
            <w:pPr>
              <w:spacing w:before="120" w:after="120"/>
            </w:pPr>
            <w:r w:rsidRPr="00796315">
              <w:t>Upon return to study?</w:t>
            </w:r>
          </w:p>
        </w:tc>
        <w:tc>
          <w:tcPr>
            <w:tcW w:w="5387" w:type="dxa"/>
            <w:gridSpan w:val="2"/>
          </w:tcPr>
          <w:p w:rsidR="00747D74" w:rsidRDefault="00747D74"/>
        </w:tc>
      </w:tr>
      <w:tr w:rsidR="00672DAF" w:rsidTr="00092FD0">
        <w:tc>
          <w:tcPr>
            <w:tcW w:w="10490" w:type="dxa"/>
            <w:gridSpan w:val="4"/>
            <w:shd w:val="clear" w:color="auto" w:fill="003399"/>
          </w:tcPr>
          <w:p w:rsidR="00672DAF" w:rsidRPr="00672DAF" w:rsidRDefault="00672DAF" w:rsidP="00796315">
            <w:pPr>
              <w:spacing w:before="40" w:after="240"/>
              <w:rPr>
                <w:b/>
              </w:rPr>
            </w:pPr>
            <w:r w:rsidRPr="00672DAF">
              <w:rPr>
                <w:b/>
                <w:sz w:val="24"/>
              </w:rPr>
              <w:t>Informing other staff and students</w:t>
            </w:r>
          </w:p>
        </w:tc>
      </w:tr>
      <w:tr w:rsidR="00672DAF" w:rsidTr="00092FD0">
        <w:tc>
          <w:tcPr>
            <w:tcW w:w="567" w:type="dxa"/>
            <w:vMerge w:val="restart"/>
          </w:tcPr>
          <w:p w:rsidR="00672DAF" w:rsidRPr="00672DAF" w:rsidRDefault="00672DAF" w:rsidP="00672DAF">
            <w:pPr>
              <w:spacing w:before="120"/>
              <w:jc w:val="center"/>
              <w:rPr>
                <w:b/>
              </w:rPr>
            </w:pPr>
            <w:r w:rsidRPr="00672DAF">
              <w:rPr>
                <w:b/>
              </w:rPr>
              <w:t>8</w:t>
            </w:r>
          </w:p>
        </w:tc>
        <w:tc>
          <w:tcPr>
            <w:tcW w:w="9923" w:type="dxa"/>
            <w:gridSpan w:val="3"/>
          </w:tcPr>
          <w:p w:rsidR="00672DAF" w:rsidRDefault="00672DAF" w:rsidP="00672DAF">
            <w:pPr>
              <w:spacing w:before="60" w:after="120"/>
            </w:pPr>
            <w:r w:rsidRPr="00672DAF">
              <w:rPr>
                <w:b/>
                <w:lang w:val="en-US"/>
              </w:rPr>
              <w:t>Who will need to be informed about the student’s pregnancy and when would the student like them to be informed?</w:t>
            </w:r>
            <w:r w:rsidRPr="008D63F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*</w:t>
            </w:r>
            <w:r w:rsidRPr="008D63FC">
              <w:rPr>
                <w:lang w:val="en-US"/>
              </w:rPr>
              <w:t>(NB Unless otherwise</w:t>
            </w:r>
            <w:r>
              <w:rPr>
                <w:lang w:val="en-US"/>
              </w:rPr>
              <w:t xml:space="preserve"> agreed,</w:t>
            </w:r>
            <w:r w:rsidRPr="008D63FC">
              <w:rPr>
                <w:lang w:val="en-US"/>
              </w:rPr>
              <w:t xml:space="preserve"> the student will inform the people listed below)</w:t>
            </w:r>
            <w:r>
              <w:rPr>
                <w:lang w:val="en-US"/>
              </w:rPr>
              <w:t>.</w:t>
            </w:r>
          </w:p>
        </w:tc>
      </w:tr>
      <w:tr w:rsidR="00672DAF" w:rsidTr="00092FD0">
        <w:tc>
          <w:tcPr>
            <w:tcW w:w="567" w:type="dxa"/>
            <w:vMerge/>
          </w:tcPr>
          <w:p w:rsidR="00672DAF" w:rsidRDefault="00672DAF"/>
        </w:tc>
        <w:tc>
          <w:tcPr>
            <w:tcW w:w="5812" w:type="dxa"/>
            <w:gridSpan w:val="2"/>
          </w:tcPr>
          <w:p w:rsidR="00672DAF" w:rsidRPr="00672DAF" w:rsidRDefault="00672DAF" w:rsidP="00796315">
            <w:pPr>
              <w:spacing w:before="60" w:after="240"/>
              <w:rPr>
                <w:b/>
              </w:rPr>
            </w:pPr>
            <w:r w:rsidRPr="00672DAF">
              <w:rPr>
                <w:b/>
              </w:rPr>
              <w:t>Name and role:</w:t>
            </w:r>
          </w:p>
        </w:tc>
        <w:tc>
          <w:tcPr>
            <w:tcW w:w="4111" w:type="dxa"/>
          </w:tcPr>
          <w:p w:rsidR="00672DAF" w:rsidRPr="00672DAF" w:rsidRDefault="00672DAF" w:rsidP="00796315">
            <w:pPr>
              <w:spacing w:before="60" w:after="240"/>
              <w:rPr>
                <w:b/>
              </w:rPr>
            </w:pPr>
            <w:r w:rsidRPr="00672DAF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672DAF" w:rsidTr="00092FD0">
        <w:tc>
          <w:tcPr>
            <w:tcW w:w="567" w:type="dxa"/>
            <w:vMerge/>
          </w:tcPr>
          <w:p w:rsidR="00672DAF" w:rsidRDefault="00672DAF"/>
        </w:tc>
        <w:tc>
          <w:tcPr>
            <w:tcW w:w="5812" w:type="dxa"/>
            <w:gridSpan w:val="2"/>
          </w:tcPr>
          <w:p w:rsidR="00672DAF" w:rsidRDefault="00672DAF"/>
          <w:p w:rsidR="00672DAF" w:rsidRDefault="00672DAF"/>
        </w:tc>
        <w:tc>
          <w:tcPr>
            <w:tcW w:w="4111" w:type="dxa"/>
          </w:tcPr>
          <w:p w:rsidR="00672DAF" w:rsidRDefault="00672DAF"/>
        </w:tc>
      </w:tr>
      <w:tr w:rsidR="00672DAF" w:rsidTr="00092FD0">
        <w:tc>
          <w:tcPr>
            <w:tcW w:w="567" w:type="dxa"/>
            <w:vMerge/>
          </w:tcPr>
          <w:p w:rsidR="00672DAF" w:rsidRDefault="00672DAF"/>
        </w:tc>
        <w:tc>
          <w:tcPr>
            <w:tcW w:w="5812" w:type="dxa"/>
            <w:gridSpan w:val="2"/>
          </w:tcPr>
          <w:p w:rsidR="00672DAF" w:rsidRDefault="00672DAF"/>
          <w:p w:rsidR="00672DAF" w:rsidRDefault="00672DAF"/>
        </w:tc>
        <w:tc>
          <w:tcPr>
            <w:tcW w:w="4111" w:type="dxa"/>
          </w:tcPr>
          <w:p w:rsidR="00672DAF" w:rsidRDefault="00672DAF"/>
        </w:tc>
      </w:tr>
      <w:tr w:rsidR="00672DAF" w:rsidTr="00092FD0">
        <w:tc>
          <w:tcPr>
            <w:tcW w:w="567" w:type="dxa"/>
            <w:vMerge/>
          </w:tcPr>
          <w:p w:rsidR="00672DAF" w:rsidRDefault="00672DAF"/>
        </w:tc>
        <w:tc>
          <w:tcPr>
            <w:tcW w:w="5812" w:type="dxa"/>
            <w:gridSpan w:val="2"/>
          </w:tcPr>
          <w:p w:rsidR="00672DAF" w:rsidRDefault="00672DAF"/>
          <w:p w:rsidR="00672DAF" w:rsidRDefault="00672DAF"/>
        </w:tc>
        <w:tc>
          <w:tcPr>
            <w:tcW w:w="4111" w:type="dxa"/>
          </w:tcPr>
          <w:p w:rsidR="00672DAF" w:rsidRDefault="00672DAF"/>
        </w:tc>
      </w:tr>
      <w:tr w:rsidR="00672DAF" w:rsidTr="00092FD0">
        <w:tc>
          <w:tcPr>
            <w:tcW w:w="567" w:type="dxa"/>
            <w:vMerge/>
          </w:tcPr>
          <w:p w:rsidR="00672DAF" w:rsidRDefault="00672DAF"/>
        </w:tc>
        <w:tc>
          <w:tcPr>
            <w:tcW w:w="5812" w:type="dxa"/>
            <w:gridSpan w:val="2"/>
          </w:tcPr>
          <w:p w:rsidR="00672DAF" w:rsidRDefault="00672DAF"/>
          <w:p w:rsidR="00672DAF" w:rsidRDefault="00672DAF"/>
        </w:tc>
        <w:tc>
          <w:tcPr>
            <w:tcW w:w="4111" w:type="dxa"/>
          </w:tcPr>
          <w:p w:rsidR="00672DAF" w:rsidRDefault="00672DAF"/>
        </w:tc>
      </w:tr>
      <w:tr w:rsidR="00672DAF" w:rsidTr="00092FD0">
        <w:tc>
          <w:tcPr>
            <w:tcW w:w="567" w:type="dxa"/>
            <w:vMerge/>
          </w:tcPr>
          <w:p w:rsidR="00672DAF" w:rsidRDefault="00672DAF"/>
        </w:tc>
        <w:tc>
          <w:tcPr>
            <w:tcW w:w="5812" w:type="dxa"/>
            <w:gridSpan w:val="2"/>
          </w:tcPr>
          <w:p w:rsidR="00672DAF" w:rsidRDefault="00672DAF"/>
          <w:p w:rsidR="00672DAF" w:rsidRDefault="00672DAF"/>
        </w:tc>
        <w:tc>
          <w:tcPr>
            <w:tcW w:w="4111" w:type="dxa"/>
          </w:tcPr>
          <w:p w:rsidR="00672DAF" w:rsidRDefault="00672DAF"/>
        </w:tc>
      </w:tr>
      <w:tr w:rsidR="00672DAF" w:rsidTr="00092FD0">
        <w:tc>
          <w:tcPr>
            <w:tcW w:w="10490" w:type="dxa"/>
            <w:gridSpan w:val="4"/>
            <w:shd w:val="clear" w:color="auto" w:fill="003399"/>
          </w:tcPr>
          <w:p w:rsidR="00672DAF" w:rsidRDefault="00672DAF" w:rsidP="00092FD0">
            <w:pPr>
              <w:spacing w:before="40"/>
            </w:pPr>
            <w:r w:rsidRPr="00672DAF">
              <w:rPr>
                <w:b/>
                <w:sz w:val="24"/>
              </w:rPr>
              <w:t>Health and safety</w:t>
            </w:r>
            <w:r w:rsidR="00B465EB">
              <w:rPr>
                <w:b/>
                <w:sz w:val="24"/>
              </w:rPr>
              <w:t>/risk</w:t>
            </w:r>
            <w:r w:rsidRPr="00672DAF">
              <w:rPr>
                <w:b/>
                <w:sz w:val="24"/>
              </w:rPr>
              <w:t xml:space="preserve"> assessment</w:t>
            </w:r>
            <w:r w:rsidRPr="00672DA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t>*(attach to/save a copy with this form)</w:t>
            </w:r>
          </w:p>
          <w:p w:rsidR="00092FD0" w:rsidRDefault="00092FD0" w:rsidP="00796315">
            <w:pPr>
              <w:spacing w:before="40" w:after="240"/>
            </w:pPr>
            <w:r w:rsidRPr="00092FD0">
              <w:rPr>
                <w:i/>
              </w:rPr>
              <w:t>An assessment is req</w:t>
            </w:r>
            <w:r>
              <w:rPr>
                <w:i/>
              </w:rPr>
              <w:t>uired for each programme area</w:t>
            </w:r>
            <w:r w:rsidRPr="00092FD0">
              <w:rPr>
                <w:i/>
              </w:rPr>
              <w:t xml:space="preserve"> if </w:t>
            </w:r>
            <w:r>
              <w:rPr>
                <w:i/>
              </w:rPr>
              <w:t xml:space="preserve">the </w:t>
            </w:r>
            <w:r w:rsidRPr="00092FD0">
              <w:rPr>
                <w:i/>
              </w:rPr>
              <w:t xml:space="preserve">student is </w:t>
            </w:r>
            <w:r>
              <w:rPr>
                <w:i/>
              </w:rPr>
              <w:t xml:space="preserve">studying </w:t>
            </w:r>
            <w:r w:rsidRPr="00092FD0">
              <w:rPr>
                <w:i/>
              </w:rPr>
              <w:t>dual honours</w:t>
            </w:r>
          </w:p>
        </w:tc>
      </w:tr>
      <w:tr w:rsidR="00796315" w:rsidTr="00092FD0">
        <w:tc>
          <w:tcPr>
            <w:tcW w:w="567" w:type="dxa"/>
            <w:vMerge w:val="restart"/>
          </w:tcPr>
          <w:p w:rsidR="00796315" w:rsidRPr="00672DAF" w:rsidRDefault="00796315" w:rsidP="00672DAF">
            <w:pPr>
              <w:spacing w:before="120"/>
              <w:jc w:val="center"/>
              <w:rPr>
                <w:b/>
              </w:rPr>
            </w:pPr>
            <w:r w:rsidRPr="00672DAF">
              <w:rPr>
                <w:b/>
              </w:rPr>
              <w:t>9</w:t>
            </w:r>
          </w:p>
        </w:tc>
        <w:tc>
          <w:tcPr>
            <w:tcW w:w="9923" w:type="dxa"/>
            <w:gridSpan w:val="3"/>
          </w:tcPr>
          <w:p w:rsidR="00796315" w:rsidRPr="006D3F7E" w:rsidRDefault="00796315" w:rsidP="00E66EEC">
            <w:pPr>
              <w:spacing w:before="60" w:after="120"/>
              <w:rPr>
                <w:b/>
              </w:rPr>
            </w:pPr>
            <w:r w:rsidRPr="006D3F7E">
              <w:rPr>
                <w:b/>
                <w:lang w:val="en-US"/>
              </w:rPr>
              <w:t xml:space="preserve">Has a </w:t>
            </w:r>
            <w:r w:rsidRPr="006D3F7E">
              <w:rPr>
                <w:b/>
              </w:rPr>
              <w:t xml:space="preserve">Maternity Risk Assessment </w:t>
            </w:r>
            <w:r w:rsidRPr="006D3F7E">
              <w:rPr>
                <w:b/>
                <w:lang w:val="en-US"/>
              </w:rPr>
              <w:t>been conducted that covers (where relevant):</w:t>
            </w:r>
          </w:p>
        </w:tc>
      </w:tr>
      <w:tr w:rsidR="00796315" w:rsidTr="00092FD0">
        <w:tc>
          <w:tcPr>
            <w:tcW w:w="567" w:type="dxa"/>
            <w:vMerge/>
          </w:tcPr>
          <w:p w:rsidR="00796315" w:rsidRPr="00672DAF" w:rsidRDefault="00796315" w:rsidP="00672DAF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796315" w:rsidRDefault="00796315" w:rsidP="00796315">
            <w:pPr>
              <w:spacing w:before="120" w:after="120"/>
            </w:pPr>
            <w:proofErr w:type="gramStart"/>
            <w:r w:rsidRPr="008D63FC">
              <w:rPr>
                <w:lang w:val="en-US"/>
              </w:rPr>
              <w:t>the</w:t>
            </w:r>
            <w:proofErr w:type="gramEnd"/>
            <w:r w:rsidRPr="008D63FC">
              <w:rPr>
                <w:lang w:val="en-US"/>
              </w:rPr>
              <w:t xml:space="preserve"> student’s </w:t>
            </w:r>
            <w:r>
              <w:rPr>
                <w:lang w:val="en-US"/>
              </w:rPr>
              <w:t>course</w:t>
            </w:r>
            <w:r w:rsidRPr="008D63FC">
              <w:rPr>
                <w:lang w:val="en-US"/>
              </w:rPr>
              <w:t>?</w:t>
            </w:r>
          </w:p>
        </w:tc>
        <w:tc>
          <w:tcPr>
            <w:tcW w:w="4111" w:type="dxa"/>
          </w:tcPr>
          <w:p w:rsidR="00796315" w:rsidRDefault="00796315" w:rsidP="00672DAF"/>
        </w:tc>
      </w:tr>
      <w:tr w:rsidR="00796315" w:rsidTr="00092FD0">
        <w:tc>
          <w:tcPr>
            <w:tcW w:w="567" w:type="dxa"/>
            <w:vMerge/>
          </w:tcPr>
          <w:p w:rsidR="00796315" w:rsidRPr="00672DAF" w:rsidRDefault="00796315" w:rsidP="00672DAF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796315" w:rsidRDefault="00796315" w:rsidP="00796315">
            <w:pPr>
              <w:spacing w:before="120" w:after="120"/>
            </w:pPr>
            <w:proofErr w:type="gramStart"/>
            <w:r w:rsidRPr="008D63FC">
              <w:rPr>
                <w:lang w:val="en-US"/>
              </w:rPr>
              <w:t>field</w:t>
            </w:r>
            <w:proofErr w:type="gramEnd"/>
            <w:r w:rsidRPr="008D63FC">
              <w:rPr>
                <w:lang w:val="en-US"/>
              </w:rPr>
              <w:t xml:space="preserve"> trips?</w:t>
            </w:r>
          </w:p>
        </w:tc>
        <w:tc>
          <w:tcPr>
            <w:tcW w:w="4111" w:type="dxa"/>
          </w:tcPr>
          <w:p w:rsidR="00796315" w:rsidRDefault="00796315" w:rsidP="00672DAF"/>
        </w:tc>
      </w:tr>
      <w:tr w:rsidR="00796315" w:rsidTr="00092FD0">
        <w:tc>
          <w:tcPr>
            <w:tcW w:w="567" w:type="dxa"/>
            <w:vMerge/>
          </w:tcPr>
          <w:p w:rsidR="00796315" w:rsidRPr="00672DAF" w:rsidRDefault="00796315" w:rsidP="00672DAF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796315" w:rsidRDefault="00796315" w:rsidP="00796315">
            <w:pPr>
              <w:spacing w:before="120" w:after="120"/>
            </w:pPr>
            <w:proofErr w:type="gramStart"/>
            <w:r w:rsidRPr="008D63FC">
              <w:rPr>
                <w:lang w:val="en-US"/>
              </w:rPr>
              <w:t>examinations</w:t>
            </w:r>
            <w:proofErr w:type="gramEnd"/>
            <w:r w:rsidRPr="008D63FC">
              <w:rPr>
                <w:lang w:val="en-US"/>
              </w:rPr>
              <w:t xml:space="preserve"> or other assessments?</w:t>
            </w:r>
          </w:p>
        </w:tc>
        <w:tc>
          <w:tcPr>
            <w:tcW w:w="4111" w:type="dxa"/>
          </w:tcPr>
          <w:p w:rsidR="00796315" w:rsidRDefault="00796315" w:rsidP="00672DAF"/>
        </w:tc>
      </w:tr>
      <w:tr w:rsidR="00796315" w:rsidTr="00092FD0">
        <w:tc>
          <w:tcPr>
            <w:tcW w:w="567" w:type="dxa"/>
            <w:vMerge/>
          </w:tcPr>
          <w:p w:rsidR="00796315" w:rsidRPr="00672DAF" w:rsidRDefault="00796315" w:rsidP="00672DAF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796315" w:rsidRDefault="00796315" w:rsidP="00796315">
            <w:pPr>
              <w:spacing w:before="120" w:after="120"/>
            </w:pPr>
            <w:proofErr w:type="gramStart"/>
            <w:r w:rsidRPr="008D63FC">
              <w:rPr>
                <w:lang w:val="en-US"/>
              </w:rPr>
              <w:t>course</w:t>
            </w:r>
            <w:proofErr w:type="gramEnd"/>
            <w:r w:rsidRPr="008D63FC">
              <w:rPr>
                <w:lang w:val="en-US"/>
              </w:rPr>
              <w:t xml:space="preserve"> placements or study abroad?</w:t>
            </w:r>
          </w:p>
        </w:tc>
        <w:tc>
          <w:tcPr>
            <w:tcW w:w="4111" w:type="dxa"/>
          </w:tcPr>
          <w:p w:rsidR="00796315" w:rsidRDefault="00796315" w:rsidP="00672DAF"/>
        </w:tc>
      </w:tr>
      <w:tr w:rsidR="00796315" w:rsidTr="00092FD0">
        <w:tc>
          <w:tcPr>
            <w:tcW w:w="567" w:type="dxa"/>
            <w:vMerge/>
          </w:tcPr>
          <w:p w:rsidR="00796315" w:rsidRPr="00672DAF" w:rsidRDefault="00796315" w:rsidP="00672DAF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796315" w:rsidRDefault="00796315" w:rsidP="00796315">
            <w:pPr>
              <w:spacing w:before="120" w:after="120"/>
            </w:pPr>
            <w:proofErr w:type="gramStart"/>
            <w:r w:rsidRPr="008D63FC">
              <w:rPr>
                <w:lang w:val="en-US"/>
              </w:rPr>
              <w:t>return</w:t>
            </w:r>
            <w:proofErr w:type="gramEnd"/>
            <w:r w:rsidRPr="008D63FC">
              <w:rPr>
                <w:lang w:val="en-US"/>
              </w:rPr>
              <w:t xml:space="preserve"> from maternity-related absence?</w:t>
            </w:r>
          </w:p>
        </w:tc>
        <w:tc>
          <w:tcPr>
            <w:tcW w:w="4111" w:type="dxa"/>
          </w:tcPr>
          <w:p w:rsidR="00796315" w:rsidRDefault="00796315" w:rsidP="00672DAF"/>
        </w:tc>
      </w:tr>
      <w:tr w:rsidR="00796315" w:rsidTr="00092FD0">
        <w:tc>
          <w:tcPr>
            <w:tcW w:w="567" w:type="dxa"/>
            <w:vMerge/>
          </w:tcPr>
          <w:p w:rsidR="00796315" w:rsidRPr="00672DAF" w:rsidRDefault="00796315" w:rsidP="00672DAF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796315" w:rsidRDefault="00E66EEC" w:rsidP="00E66EEC">
            <w:pPr>
              <w:spacing w:before="120" w:after="120"/>
            </w:pPr>
            <w:r>
              <w:t>B</w:t>
            </w:r>
            <w:r w:rsidR="00796315">
              <w:t>reast</w:t>
            </w:r>
            <w:r w:rsidR="00A74071">
              <w:t>-</w:t>
            </w:r>
            <w:r w:rsidR="00796315">
              <w:t>feeding</w:t>
            </w:r>
            <w:r>
              <w:t>/bringing baby</w:t>
            </w:r>
            <w:r w:rsidR="00796315">
              <w:t xml:space="preserve"> on</w:t>
            </w:r>
            <w:r>
              <w:t>to</w:t>
            </w:r>
            <w:r w:rsidR="00796315">
              <w:t xml:space="preserve"> campus (if applicable)?</w:t>
            </w:r>
          </w:p>
        </w:tc>
        <w:tc>
          <w:tcPr>
            <w:tcW w:w="4111" w:type="dxa"/>
          </w:tcPr>
          <w:p w:rsidR="00796315" w:rsidRDefault="00796315" w:rsidP="00672DAF"/>
        </w:tc>
      </w:tr>
      <w:tr w:rsidR="00672DAF" w:rsidTr="00092FD0">
        <w:tc>
          <w:tcPr>
            <w:tcW w:w="567" w:type="dxa"/>
          </w:tcPr>
          <w:p w:rsidR="00672DAF" w:rsidRPr="00672DAF" w:rsidRDefault="00796315" w:rsidP="0079631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12" w:type="dxa"/>
            <w:gridSpan w:val="2"/>
          </w:tcPr>
          <w:p w:rsidR="00672DAF" w:rsidRDefault="00796315" w:rsidP="00796315">
            <w:pPr>
              <w:spacing w:before="120" w:after="120"/>
            </w:pPr>
            <w:r w:rsidRPr="008D63FC">
              <w:rPr>
                <w:lang w:val="en-US"/>
              </w:rPr>
              <w:t>Where changes</w:t>
            </w:r>
            <w:r>
              <w:rPr>
                <w:lang w:val="en-US"/>
              </w:rPr>
              <w:t>/adjustments</w:t>
            </w:r>
            <w:r w:rsidRPr="008D63FC">
              <w:rPr>
                <w:lang w:val="en-US"/>
              </w:rPr>
              <w:t xml:space="preserve"> are required to alleviate or </w:t>
            </w:r>
            <w:proofErr w:type="spellStart"/>
            <w:r w:rsidRPr="008D63FC">
              <w:rPr>
                <w:lang w:val="en-US"/>
              </w:rPr>
              <w:t>minimise</w:t>
            </w:r>
            <w:proofErr w:type="spellEnd"/>
            <w:r w:rsidRPr="008D63F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any </w:t>
            </w:r>
            <w:r w:rsidRPr="008D63FC">
              <w:rPr>
                <w:lang w:val="en-US"/>
              </w:rPr>
              <w:t>risks</w:t>
            </w:r>
            <w:r>
              <w:rPr>
                <w:lang w:val="en-US"/>
              </w:rPr>
              <w:t>, what adjustments have been identified?</w:t>
            </w:r>
          </w:p>
        </w:tc>
        <w:tc>
          <w:tcPr>
            <w:tcW w:w="4111" w:type="dxa"/>
          </w:tcPr>
          <w:p w:rsidR="00672DAF" w:rsidRDefault="00672DAF" w:rsidP="00672DAF"/>
        </w:tc>
      </w:tr>
      <w:tr w:rsidR="00672DAF" w:rsidTr="00092FD0">
        <w:tc>
          <w:tcPr>
            <w:tcW w:w="567" w:type="dxa"/>
          </w:tcPr>
          <w:p w:rsidR="00672DAF" w:rsidRPr="00672DAF" w:rsidRDefault="00796315" w:rsidP="0079631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12" w:type="dxa"/>
            <w:gridSpan w:val="2"/>
          </w:tcPr>
          <w:p w:rsidR="00672DAF" w:rsidRDefault="00796315" w:rsidP="00796315">
            <w:pPr>
              <w:spacing w:before="120" w:after="120"/>
            </w:pPr>
            <w:r>
              <w:rPr>
                <w:lang w:val="en-US"/>
              </w:rPr>
              <w:t>W</w:t>
            </w:r>
            <w:r w:rsidRPr="008D63FC">
              <w:rPr>
                <w:lang w:val="en-US"/>
              </w:rPr>
              <w:t xml:space="preserve">ho is </w:t>
            </w:r>
            <w:r>
              <w:rPr>
                <w:lang w:val="en-US"/>
              </w:rPr>
              <w:t>the person(s) responsible for ensuring any identified adjustments</w:t>
            </w:r>
            <w:r w:rsidRPr="008D63FC">
              <w:rPr>
                <w:lang w:val="en-US"/>
              </w:rPr>
              <w:t xml:space="preserve"> are </w:t>
            </w:r>
            <w:r>
              <w:rPr>
                <w:lang w:val="en-US"/>
              </w:rPr>
              <w:t>implemented?</w:t>
            </w:r>
          </w:p>
        </w:tc>
        <w:tc>
          <w:tcPr>
            <w:tcW w:w="4111" w:type="dxa"/>
          </w:tcPr>
          <w:p w:rsidR="00672DAF" w:rsidRDefault="00672DAF" w:rsidP="00672DAF"/>
        </w:tc>
      </w:tr>
    </w:tbl>
    <w:p w:rsidR="008F5D1A" w:rsidRDefault="008F5D1A"/>
    <w:p w:rsidR="00796315" w:rsidRDefault="00796315">
      <w:r>
        <w:br w:type="page"/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2"/>
        <w:gridCol w:w="4111"/>
      </w:tblGrid>
      <w:tr w:rsidR="00796315" w:rsidTr="00092FD0">
        <w:tc>
          <w:tcPr>
            <w:tcW w:w="10490" w:type="dxa"/>
            <w:gridSpan w:val="3"/>
            <w:shd w:val="clear" w:color="auto" w:fill="003399"/>
          </w:tcPr>
          <w:p w:rsidR="00796315" w:rsidRPr="00796315" w:rsidRDefault="00796315" w:rsidP="00796315">
            <w:pPr>
              <w:spacing w:before="40" w:after="240"/>
              <w:rPr>
                <w:b/>
              </w:rPr>
            </w:pPr>
            <w:r w:rsidRPr="00796315">
              <w:rPr>
                <w:b/>
                <w:sz w:val="24"/>
              </w:rPr>
              <w:lastRenderedPageBreak/>
              <w:t>Rest facilities</w:t>
            </w:r>
          </w:p>
        </w:tc>
      </w:tr>
      <w:tr w:rsidR="00796315" w:rsidTr="00092FD0">
        <w:tc>
          <w:tcPr>
            <w:tcW w:w="567" w:type="dxa"/>
          </w:tcPr>
          <w:p w:rsidR="00796315" w:rsidRDefault="00796315" w:rsidP="00796315">
            <w:pPr>
              <w:spacing w:before="120"/>
              <w:jc w:val="center"/>
            </w:pPr>
            <w:r>
              <w:t>12</w:t>
            </w:r>
          </w:p>
        </w:tc>
        <w:tc>
          <w:tcPr>
            <w:tcW w:w="5812" w:type="dxa"/>
          </w:tcPr>
          <w:p w:rsidR="00796315" w:rsidRPr="00796315" w:rsidRDefault="00796315" w:rsidP="00796315">
            <w:pPr>
              <w:spacing w:before="120" w:after="120"/>
            </w:pPr>
            <w:r w:rsidRPr="00796315">
              <w:rPr>
                <w:lang w:val="en-US"/>
              </w:rPr>
              <w:t>Has the student been informed about facilities on campus for use by pregnant students?</w:t>
            </w:r>
          </w:p>
        </w:tc>
        <w:tc>
          <w:tcPr>
            <w:tcW w:w="4111" w:type="dxa"/>
          </w:tcPr>
          <w:p w:rsidR="00796315" w:rsidRDefault="00796315"/>
        </w:tc>
      </w:tr>
      <w:tr w:rsidR="00A46659" w:rsidTr="00092FD0">
        <w:tc>
          <w:tcPr>
            <w:tcW w:w="10490" w:type="dxa"/>
            <w:gridSpan w:val="3"/>
            <w:shd w:val="clear" w:color="auto" w:fill="003399"/>
          </w:tcPr>
          <w:p w:rsidR="00A46659" w:rsidRDefault="00A46659" w:rsidP="00A46659">
            <w:pPr>
              <w:spacing w:before="40" w:after="240"/>
            </w:pPr>
            <w:r w:rsidRPr="007C0FDC">
              <w:rPr>
                <w:b/>
                <w:sz w:val="24"/>
                <w:lang w:val="en-US"/>
              </w:rPr>
              <w:t>Pregnancy/adoption-related absence</w:t>
            </w:r>
          </w:p>
        </w:tc>
      </w:tr>
      <w:tr w:rsidR="00796315" w:rsidTr="00092FD0">
        <w:tc>
          <w:tcPr>
            <w:tcW w:w="567" w:type="dxa"/>
          </w:tcPr>
          <w:p w:rsidR="00796315" w:rsidRPr="00A46659" w:rsidRDefault="00A46659" w:rsidP="00A46659">
            <w:pPr>
              <w:spacing w:before="120"/>
              <w:jc w:val="center"/>
              <w:rPr>
                <w:b/>
              </w:rPr>
            </w:pPr>
            <w:r w:rsidRPr="00A46659">
              <w:rPr>
                <w:b/>
              </w:rPr>
              <w:t>13</w:t>
            </w:r>
          </w:p>
        </w:tc>
        <w:tc>
          <w:tcPr>
            <w:tcW w:w="5812" w:type="dxa"/>
          </w:tcPr>
          <w:p w:rsidR="00796315" w:rsidRDefault="00A46659" w:rsidP="00A46659">
            <w:pPr>
              <w:spacing w:before="120" w:after="120"/>
            </w:pPr>
            <w:r>
              <w:rPr>
                <w:lang w:val="en-US"/>
              </w:rPr>
              <w:t>Will the dates/</w:t>
            </w:r>
            <w:r w:rsidRPr="008D63FC">
              <w:rPr>
                <w:lang w:val="en-US"/>
              </w:rPr>
              <w:t>times of antenatal appointments</w:t>
            </w:r>
            <w:r>
              <w:rPr>
                <w:lang w:val="en-US"/>
              </w:rPr>
              <w:t>/pre-adoption meetings</w:t>
            </w:r>
            <w:r w:rsidRPr="008D63FC">
              <w:rPr>
                <w:lang w:val="en-US"/>
              </w:rPr>
              <w:t xml:space="preserve"> affect the student’s study?</w:t>
            </w:r>
          </w:p>
        </w:tc>
        <w:tc>
          <w:tcPr>
            <w:tcW w:w="4111" w:type="dxa"/>
          </w:tcPr>
          <w:p w:rsidR="00796315" w:rsidRDefault="00796315"/>
        </w:tc>
      </w:tr>
      <w:tr w:rsidR="00A46659" w:rsidTr="00092FD0">
        <w:tc>
          <w:tcPr>
            <w:tcW w:w="567" w:type="dxa"/>
          </w:tcPr>
          <w:p w:rsidR="00A46659" w:rsidRPr="00A46659" w:rsidRDefault="00A46659" w:rsidP="00A46659">
            <w:pPr>
              <w:spacing w:before="120"/>
              <w:jc w:val="center"/>
              <w:rPr>
                <w:b/>
              </w:rPr>
            </w:pPr>
            <w:r w:rsidRPr="00A46659">
              <w:rPr>
                <w:b/>
              </w:rPr>
              <w:t>14</w:t>
            </w:r>
          </w:p>
        </w:tc>
        <w:tc>
          <w:tcPr>
            <w:tcW w:w="5812" w:type="dxa"/>
          </w:tcPr>
          <w:p w:rsidR="00A46659" w:rsidRPr="008D63FC" w:rsidRDefault="00A46659" w:rsidP="00A46659">
            <w:pPr>
              <w:spacing w:before="120" w:after="120"/>
              <w:ind w:left="57"/>
              <w:rPr>
                <w:lang w:val="en-US"/>
              </w:rPr>
            </w:pPr>
            <w:r w:rsidRPr="008D63FC">
              <w:rPr>
                <w:lang w:val="en-US"/>
              </w:rPr>
              <w:t>Have you discussed any pregnancy-related illness that has affected the student’s ability to undertake their course?</w:t>
            </w:r>
          </w:p>
        </w:tc>
        <w:tc>
          <w:tcPr>
            <w:tcW w:w="4111" w:type="dxa"/>
          </w:tcPr>
          <w:p w:rsidR="00A46659" w:rsidRDefault="00A46659" w:rsidP="00A46659"/>
        </w:tc>
      </w:tr>
      <w:tr w:rsidR="00A46659" w:rsidTr="00092FD0">
        <w:tc>
          <w:tcPr>
            <w:tcW w:w="567" w:type="dxa"/>
          </w:tcPr>
          <w:p w:rsidR="00A46659" w:rsidRPr="00A46659" w:rsidRDefault="00A46659" w:rsidP="00A46659">
            <w:pPr>
              <w:spacing w:before="120"/>
              <w:jc w:val="center"/>
              <w:rPr>
                <w:b/>
              </w:rPr>
            </w:pPr>
            <w:r w:rsidRPr="00A46659">
              <w:rPr>
                <w:b/>
              </w:rPr>
              <w:t>15</w:t>
            </w:r>
          </w:p>
        </w:tc>
        <w:tc>
          <w:tcPr>
            <w:tcW w:w="5812" w:type="dxa"/>
          </w:tcPr>
          <w:p w:rsidR="00A46659" w:rsidRDefault="00A46659" w:rsidP="00A46659">
            <w:pPr>
              <w:spacing w:before="120" w:after="120"/>
            </w:pPr>
            <w:r w:rsidRPr="008D63FC">
              <w:rPr>
                <w:lang w:val="en-US"/>
              </w:rPr>
              <w:t>If yes to either of the above questions, what arrangements have been made to enable the student to catch up?</w:t>
            </w:r>
          </w:p>
        </w:tc>
        <w:tc>
          <w:tcPr>
            <w:tcW w:w="4111" w:type="dxa"/>
          </w:tcPr>
          <w:p w:rsidR="00A46659" w:rsidRDefault="00A46659" w:rsidP="00A46659"/>
        </w:tc>
      </w:tr>
      <w:tr w:rsidR="00A46659" w:rsidTr="00092FD0">
        <w:tc>
          <w:tcPr>
            <w:tcW w:w="10490" w:type="dxa"/>
            <w:gridSpan w:val="3"/>
            <w:shd w:val="clear" w:color="auto" w:fill="003399"/>
          </w:tcPr>
          <w:p w:rsidR="00A46659" w:rsidRPr="00A46659" w:rsidRDefault="00A46659" w:rsidP="00A46659">
            <w:pPr>
              <w:spacing w:before="40" w:after="240"/>
              <w:rPr>
                <w:b/>
              </w:rPr>
            </w:pPr>
            <w:r w:rsidRPr="00A46659">
              <w:rPr>
                <w:b/>
                <w:sz w:val="24"/>
              </w:rPr>
              <w:t>Assessments</w:t>
            </w:r>
            <w:r w:rsidR="006D3F7E">
              <w:rPr>
                <w:b/>
                <w:sz w:val="24"/>
              </w:rPr>
              <w:t>/examinations</w:t>
            </w:r>
          </w:p>
        </w:tc>
      </w:tr>
      <w:tr w:rsidR="00A46659" w:rsidTr="00092FD0">
        <w:tc>
          <w:tcPr>
            <w:tcW w:w="567" w:type="dxa"/>
          </w:tcPr>
          <w:p w:rsidR="00A46659" w:rsidRPr="00A46659" w:rsidRDefault="00A46659" w:rsidP="00A46659">
            <w:pPr>
              <w:spacing w:before="120"/>
              <w:jc w:val="center"/>
              <w:rPr>
                <w:b/>
              </w:rPr>
            </w:pPr>
            <w:r w:rsidRPr="00A46659">
              <w:rPr>
                <w:b/>
              </w:rPr>
              <w:t>16</w:t>
            </w:r>
          </w:p>
        </w:tc>
        <w:tc>
          <w:tcPr>
            <w:tcW w:w="5812" w:type="dxa"/>
          </w:tcPr>
          <w:p w:rsidR="00A46659" w:rsidRDefault="00A46659" w:rsidP="00A46659">
            <w:pPr>
              <w:spacing w:before="40" w:after="120"/>
            </w:pPr>
            <w:r w:rsidRPr="008D63FC">
              <w:rPr>
                <w:lang w:val="en-US"/>
              </w:rPr>
              <w:t>Is the student unable to complete any assessments</w:t>
            </w:r>
            <w:r w:rsidR="006D3F7E">
              <w:rPr>
                <w:lang w:val="en-US"/>
              </w:rPr>
              <w:t>/examinations</w:t>
            </w:r>
            <w:r w:rsidRPr="008D63FC">
              <w:rPr>
                <w:lang w:val="en-US"/>
              </w:rPr>
              <w:t xml:space="preserve"> due to her pregnancy or maternity</w:t>
            </w:r>
            <w:r>
              <w:rPr>
                <w:lang w:val="en-US"/>
              </w:rPr>
              <w:t>/adoption</w:t>
            </w:r>
            <w:r w:rsidRPr="008D63FC">
              <w:rPr>
                <w:lang w:val="en-US"/>
              </w:rPr>
              <w:t>?</w:t>
            </w:r>
          </w:p>
        </w:tc>
        <w:tc>
          <w:tcPr>
            <w:tcW w:w="4111" w:type="dxa"/>
          </w:tcPr>
          <w:p w:rsidR="00A46659" w:rsidRDefault="00A46659" w:rsidP="00A46659"/>
        </w:tc>
      </w:tr>
      <w:tr w:rsidR="00A46659" w:rsidTr="00092FD0">
        <w:tc>
          <w:tcPr>
            <w:tcW w:w="567" w:type="dxa"/>
          </w:tcPr>
          <w:p w:rsidR="00A46659" w:rsidRPr="00A46659" w:rsidRDefault="00A46659" w:rsidP="00A46659">
            <w:pPr>
              <w:spacing w:before="120"/>
              <w:jc w:val="center"/>
              <w:rPr>
                <w:b/>
              </w:rPr>
            </w:pPr>
            <w:r w:rsidRPr="00A46659">
              <w:rPr>
                <w:b/>
              </w:rPr>
              <w:t>17</w:t>
            </w:r>
          </w:p>
        </w:tc>
        <w:tc>
          <w:tcPr>
            <w:tcW w:w="5812" w:type="dxa"/>
          </w:tcPr>
          <w:p w:rsidR="00A46659" w:rsidRDefault="00A46659" w:rsidP="00A46659">
            <w:pPr>
              <w:ind w:left="57"/>
              <w:rPr>
                <w:lang w:val="en-US"/>
              </w:rPr>
            </w:pPr>
            <w:r w:rsidRPr="008D63FC">
              <w:rPr>
                <w:lang w:val="en-US"/>
              </w:rPr>
              <w:t>If so, provide details:</w:t>
            </w:r>
          </w:p>
          <w:p w:rsidR="00A46659" w:rsidRDefault="00A46659" w:rsidP="00A46659">
            <w:pPr>
              <w:ind w:left="57"/>
              <w:rPr>
                <w:lang w:val="en-US"/>
              </w:rPr>
            </w:pPr>
          </w:p>
          <w:p w:rsidR="00A46659" w:rsidRDefault="00A46659" w:rsidP="00A46659">
            <w:pPr>
              <w:ind w:left="57"/>
              <w:rPr>
                <w:lang w:val="en-US"/>
              </w:rPr>
            </w:pPr>
          </w:p>
          <w:p w:rsidR="00A46659" w:rsidRDefault="00A46659" w:rsidP="00A46659"/>
        </w:tc>
        <w:tc>
          <w:tcPr>
            <w:tcW w:w="4111" w:type="dxa"/>
          </w:tcPr>
          <w:p w:rsidR="00A46659" w:rsidRDefault="00A46659" w:rsidP="00A46659"/>
        </w:tc>
      </w:tr>
      <w:tr w:rsidR="00A46659" w:rsidTr="00092FD0">
        <w:tc>
          <w:tcPr>
            <w:tcW w:w="567" w:type="dxa"/>
          </w:tcPr>
          <w:p w:rsidR="00A46659" w:rsidRPr="00A46659" w:rsidRDefault="00A46659" w:rsidP="00A46659">
            <w:pPr>
              <w:spacing w:before="120"/>
              <w:jc w:val="center"/>
              <w:rPr>
                <w:b/>
              </w:rPr>
            </w:pPr>
            <w:r w:rsidRPr="00A46659">
              <w:rPr>
                <w:b/>
              </w:rPr>
              <w:t>18</w:t>
            </w:r>
          </w:p>
        </w:tc>
        <w:tc>
          <w:tcPr>
            <w:tcW w:w="5812" w:type="dxa"/>
          </w:tcPr>
          <w:p w:rsidR="00A46659" w:rsidRDefault="00A46659" w:rsidP="00A46659">
            <w:pPr>
              <w:spacing w:before="120" w:after="120"/>
            </w:pPr>
            <w:r w:rsidRPr="008D63FC">
              <w:rPr>
                <w:lang w:val="en-US"/>
              </w:rPr>
              <w:t>Wh</w:t>
            </w:r>
            <w:r>
              <w:rPr>
                <w:lang w:val="en-US"/>
              </w:rPr>
              <w:t>ere appropriate, wh</w:t>
            </w:r>
            <w:r w:rsidR="006D3F7E">
              <w:rPr>
                <w:lang w:val="en-US"/>
              </w:rPr>
              <w:t>at adjustments/</w:t>
            </w:r>
            <w:r>
              <w:rPr>
                <w:lang w:val="en-US"/>
              </w:rPr>
              <w:t>arrangements have been made in relation to</w:t>
            </w:r>
            <w:r w:rsidRPr="008D63FC">
              <w:rPr>
                <w:lang w:val="en-US"/>
              </w:rPr>
              <w:t xml:space="preserve"> any outstanding or incomplete assessments?</w:t>
            </w:r>
          </w:p>
        </w:tc>
        <w:tc>
          <w:tcPr>
            <w:tcW w:w="4111" w:type="dxa"/>
          </w:tcPr>
          <w:p w:rsidR="00A46659" w:rsidRDefault="00A46659" w:rsidP="00A46659"/>
        </w:tc>
      </w:tr>
      <w:tr w:rsidR="00A46659" w:rsidTr="00092FD0">
        <w:tc>
          <w:tcPr>
            <w:tcW w:w="10490" w:type="dxa"/>
            <w:gridSpan w:val="3"/>
            <w:shd w:val="clear" w:color="auto" w:fill="003399"/>
          </w:tcPr>
          <w:p w:rsidR="00A46659" w:rsidRPr="007C0FDC" w:rsidRDefault="00A46659" w:rsidP="00A46659">
            <w:pPr>
              <w:spacing w:before="40"/>
              <w:ind w:left="34"/>
              <w:rPr>
                <w:b/>
                <w:sz w:val="24"/>
                <w:lang w:val="en-US"/>
              </w:rPr>
            </w:pPr>
            <w:r w:rsidRPr="007C0FDC">
              <w:rPr>
                <w:b/>
                <w:sz w:val="24"/>
                <w:lang w:val="en-US"/>
              </w:rPr>
              <w:t xml:space="preserve">Maternity/adoption-related absence </w:t>
            </w:r>
          </w:p>
          <w:p w:rsidR="00A46659" w:rsidRDefault="00A46659" w:rsidP="00A46659">
            <w:pPr>
              <w:spacing w:after="240"/>
            </w:pPr>
            <w:r w:rsidRPr="007C0FDC">
              <w:rPr>
                <w:i/>
                <w:lang w:val="en-US"/>
              </w:rPr>
              <w:t xml:space="preserve">*(The student should provide information in writing at least 15 weeks </w:t>
            </w:r>
            <w:r>
              <w:rPr>
                <w:i/>
                <w:lang w:val="en-US"/>
              </w:rPr>
              <w:t>before their due</w:t>
            </w:r>
            <w:r w:rsidRPr="007C0FDC">
              <w:rPr>
                <w:i/>
                <w:lang w:val="en-US"/>
              </w:rPr>
              <w:t xml:space="preserve"> date/adoption date)</w:t>
            </w:r>
          </w:p>
        </w:tc>
      </w:tr>
      <w:tr w:rsidR="00A46659" w:rsidTr="00092FD0">
        <w:tc>
          <w:tcPr>
            <w:tcW w:w="567" w:type="dxa"/>
          </w:tcPr>
          <w:p w:rsidR="00A46659" w:rsidRPr="00A46659" w:rsidRDefault="00A46659" w:rsidP="00A466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812" w:type="dxa"/>
          </w:tcPr>
          <w:p w:rsidR="00A46659" w:rsidRPr="008D63FC" w:rsidRDefault="00A46659" w:rsidP="00A46659">
            <w:pPr>
              <w:spacing w:before="120" w:after="120"/>
              <w:rPr>
                <w:lang w:val="en-US"/>
              </w:rPr>
            </w:pPr>
            <w:r w:rsidRPr="008D63FC">
              <w:rPr>
                <w:lang w:val="en-US"/>
              </w:rPr>
              <w:t>How much maternity</w:t>
            </w:r>
            <w:r>
              <w:rPr>
                <w:lang w:val="en-US"/>
              </w:rPr>
              <w:t>/adoption</w:t>
            </w:r>
            <w:r w:rsidRPr="008D63FC">
              <w:rPr>
                <w:lang w:val="en-US"/>
              </w:rPr>
              <w:t>-related absence does the student intend to take?</w:t>
            </w:r>
          </w:p>
        </w:tc>
        <w:tc>
          <w:tcPr>
            <w:tcW w:w="4111" w:type="dxa"/>
          </w:tcPr>
          <w:p w:rsidR="00A46659" w:rsidRDefault="00A46659" w:rsidP="00A46659"/>
        </w:tc>
      </w:tr>
      <w:tr w:rsidR="00A46659" w:rsidTr="00092FD0">
        <w:tc>
          <w:tcPr>
            <w:tcW w:w="567" w:type="dxa"/>
          </w:tcPr>
          <w:p w:rsidR="00A46659" w:rsidRPr="00A46659" w:rsidRDefault="00A46659" w:rsidP="00A466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812" w:type="dxa"/>
          </w:tcPr>
          <w:p w:rsidR="00A46659" w:rsidRPr="008D63FC" w:rsidRDefault="00A46659" w:rsidP="00A46659">
            <w:pPr>
              <w:spacing w:before="120" w:after="120"/>
              <w:rPr>
                <w:lang w:val="en-US"/>
              </w:rPr>
            </w:pPr>
            <w:r w:rsidRPr="008D63FC">
              <w:rPr>
                <w:lang w:val="en-US"/>
              </w:rPr>
              <w:t>When does the stu</w:t>
            </w:r>
            <w:r>
              <w:rPr>
                <w:lang w:val="en-US"/>
              </w:rPr>
              <w:t>dent intend to start maternity/adoption-</w:t>
            </w:r>
            <w:r w:rsidRPr="008D63FC">
              <w:rPr>
                <w:lang w:val="en-US"/>
              </w:rPr>
              <w:t>related absence?</w:t>
            </w:r>
          </w:p>
        </w:tc>
        <w:tc>
          <w:tcPr>
            <w:tcW w:w="4111" w:type="dxa"/>
          </w:tcPr>
          <w:p w:rsidR="00A46659" w:rsidRDefault="00A46659" w:rsidP="00A46659"/>
        </w:tc>
      </w:tr>
      <w:tr w:rsidR="00A46659" w:rsidTr="00092FD0">
        <w:tc>
          <w:tcPr>
            <w:tcW w:w="567" w:type="dxa"/>
          </w:tcPr>
          <w:p w:rsidR="00A46659" w:rsidRPr="00A46659" w:rsidRDefault="00A46659" w:rsidP="00A466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812" w:type="dxa"/>
          </w:tcPr>
          <w:p w:rsidR="00A46659" w:rsidRPr="008D63FC" w:rsidRDefault="00A46659" w:rsidP="00A46659">
            <w:pPr>
              <w:spacing w:before="120" w:after="120"/>
              <w:rPr>
                <w:lang w:val="en-US"/>
              </w:rPr>
            </w:pPr>
            <w:r w:rsidRPr="008D63FC">
              <w:rPr>
                <w:lang w:val="en-US"/>
              </w:rPr>
              <w:t>When does the student intend to return from maternity</w:t>
            </w:r>
            <w:r>
              <w:rPr>
                <w:lang w:val="en-US"/>
              </w:rPr>
              <w:t>/ adoption</w:t>
            </w:r>
            <w:r w:rsidRPr="008D63FC">
              <w:rPr>
                <w:lang w:val="en-US"/>
              </w:rPr>
              <w:t>-related absence?</w:t>
            </w:r>
          </w:p>
        </w:tc>
        <w:tc>
          <w:tcPr>
            <w:tcW w:w="4111" w:type="dxa"/>
          </w:tcPr>
          <w:p w:rsidR="00A46659" w:rsidRDefault="00A46659" w:rsidP="00A46659"/>
        </w:tc>
      </w:tr>
      <w:tr w:rsidR="00A46659" w:rsidTr="00092FD0">
        <w:tc>
          <w:tcPr>
            <w:tcW w:w="567" w:type="dxa"/>
          </w:tcPr>
          <w:p w:rsidR="00A46659" w:rsidRPr="00A46659" w:rsidRDefault="00A46659" w:rsidP="00A466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812" w:type="dxa"/>
          </w:tcPr>
          <w:p w:rsidR="00A46659" w:rsidRPr="008D63FC" w:rsidRDefault="00A46659" w:rsidP="00A46659">
            <w:pPr>
              <w:spacing w:before="120" w:after="120"/>
              <w:rPr>
                <w:lang w:val="en-US"/>
              </w:rPr>
            </w:pPr>
            <w:r w:rsidRPr="008D63FC">
              <w:rPr>
                <w:lang w:val="en-US"/>
              </w:rPr>
              <w:t>Will the dates of maternity</w:t>
            </w:r>
            <w:r>
              <w:rPr>
                <w:lang w:val="en-US"/>
              </w:rPr>
              <w:t>/adoption</w:t>
            </w:r>
            <w:r w:rsidRPr="008D63FC">
              <w:rPr>
                <w:lang w:val="en-US"/>
              </w:rPr>
              <w:t>-related absence affect the student’s</w:t>
            </w:r>
            <w:r>
              <w:rPr>
                <w:lang w:val="en-US"/>
              </w:rPr>
              <w:t xml:space="preserve"> ability to complete any course</w:t>
            </w:r>
            <w:r w:rsidRPr="008D63FC">
              <w:rPr>
                <w:lang w:val="en-US"/>
              </w:rPr>
              <w:t xml:space="preserve"> requirements?</w:t>
            </w:r>
          </w:p>
        </w:tc>
        <w:tc>
          <w:tcPr>
            <w:tcW w:w="4111" w:type="dxa"/>
          </w:tcPr>
          <w:p w:rsidR="00A46659" w:rsidRDefault="00A46659" w:rsidP="00A46659"/>
        </w:tc>
      </w:tr>
      <w:tr w:rsidR="00A46659" w:rsidTr="00092FD0">
        <w:tc>
          <w:tcPr>
            <w:tcW w:w="567" w:type="dxa"/>
          </w:tcPr>
          <w:p w:rsidR="00A46659" w:rsidRPr="00A46659" w:rsidRDefault="00A46659" w:rsidP="00A466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812" w:type="dxa"/>
          </w:tcPr>
          <w:p w:rsidR="00A46659" w:rsidRPr="008D63FC" w:rsidRDefault="00A46659" w:rsidP="00A46659">
            <w:pPr>
              <w:spacing w:before="120" w:after="120"/>
              <w:ind w:left="57"/>
              <w:rPr>
                <w:lang w:val="en-US"/>
              </w:rPr>
            </w:pPr>
            <w:r w:rsidRPr="008D63FC">
              <w:rPr>
                <w:lang w:val="en-US"/>
              </w:rPr>
              <w:t xml:space="preserve">If so, what arrangements have been made to enable the student to </w:t>
            </w:r>
            <w:r>
              <w:rPr>
                <w:lang w:val="en-US"/>
              </w:rPr>
              <w:t>meet these requirements</w:t>
            </w:r>
            <w:r w:rsidRPr="008D63FC">
              <w:rPr>
                <w:lang w:val="en-US"/>
              </w:rPr>
              <w:t>?</w:t>
            </w:r>
          </w:p>
        </w:tc>
        <w:tc>
          <w:tcPr>
            <w:tcW w:w="4111" w:type="dxa"/>
          </w:tcPr>
          <w:p w:rsidR="00A46659" w:rsidRDefault="00A46659" w:rsidP="00A46659"/>
        </w:tc>
      </w:tr>
      <w:tr w:rsidR="00A46659" w:rsidTr="00092FD0">
        <w:tc>
          <w:tcPr>
            <w:tcW w:w="567" w:type="dxa"/>
          </w:tcPr>
          <w:p w:rsidR="00A46659" w:rsidRPr="00A46659" w:rsidRDefault="00A46659" w:rsidP="00A466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812" w:type="dxa"/>
          </w:tcPr>
          <w:p w:rsidR="00A46659" w:rsidRPr="008D63FC" w:rsidRDefault="00A46659" w:rsidP="00A46659">
            <w:pPr>
              <w:spacing w:before="120" w:after="120"/>
              <w:ind w:left="57"/>
              <w:rPr>
                <w:lang w:val="en-US"/>
              </w:rPr>
            </w:pPr>
            <w:r w:rsidRPr="008D63FC">
              <w:rPr>
                <w:lang w:val="en-US"/>
              </w:rPr>
              <w:t>What information will the student require during maternity</w:t>
            </w:r>
            <w:r>
              <w:rPr>
                <w:lang w:val="en-US"/>
              </w:rPr>
              <w:t>/adoption</w:t>
            </w:r>
            <w:r w:rsidRPr="008D63FC">
              <w:rPr>
                <w:lang w:val="en-US"/>
              </w:rPr>
              <w:t>-related absence to keep up to date on course developments?</w:t>
            </w:r>
          </w:p>
        </w:tc>
        <w:tc>
          <w:tcPr>
            <w:tcW w:w="4111" w:type="dxa"/>
          </w:tcPr>
          <w:p w:rsidR="00A46659" w:rsidRDefault="00A46659" w:rsidP="00A46659"/>
        </w:tc>
      </w:tr>
      <w:tr w:rsidR="00A46659" w:rsidTr="00092FD0">
        <w:tc>
          <w:tcPr>
            <w:tcW w:w="567" w:type="dxa"/>
          </w:tcPr>
          <w:p w:rsidR="00A46659" w:rsidRPr="00A46659" w:rsidRDefault="00A46659" w:rsidP="00A466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812" w:type="dxa"/>
          </w:tcPr>
          <w:p w:rsidR="00A46659" w:rsidRPr="008D63FC" w:rsidRDefault="00A46659" w:rsidP="00A46659">
            <w:pPr>
              <w:spacing w:before="120" w:after="120"/>
              <w:rPr>
                <w:lang w:val="en-US"/>
              </w:rPr>
            </w:pPr>
            <w:r w:rsidRPr="008D63FC">
              <w:rPr>
                <w:lang w:val="en-US"/>
              </w:rPr>
              <w:t>Who will be responsible for providing the information to the student?</w:t>
            </w:r>
          </w:p>
        </w:tc>
        <w:tc>
          <w:tcPr>
            <w:tcW w:w="4111" w:type="dxa"/>
          </w:tcPr>
          <w:p w:rsidR="00A46659" w:rsidRDefault="00A46659" w:rsidP="00A46659"/>
        </w:tc>
      </w:tr>
    </w:tbl>
    <w:p w:rsidR="00A46659" w:rsidRDefault="00A46659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443"/>
        <w:gridCol w:w="4480"/>
      </w:tblGrid>
      <w:tr w:rsidR="00601774" w:rsidTr="00092FD0">
        <w:tc>
          <w:tcPr>
            <w:tcW w:w="10490" w:type="dxa"/>
            <w:gridSpan w:val="3"/>
            <w:shd w:val="clear" w:color="auto" w:fill="003399"/>
          </w:tcPr>
          <w:p w:rsidR="00601774" w:rsidRDefault="00092FD0" w:rsidP="00601774">
            <w:pPr>
              <w:spacing w:before="40" w:after="240"/>
            </w:pPr>
            <w:r>
              <w:rPr>
                <w:b/>
                <w:sz w:val="24"/>
                <w:lang w:val="en-US"/>
              </w:rPr>
              <w:lastRenderedPageBreak/>
              <w:t>Well-being and f</w:t>
            </w:r>
            <w:r w:rsidR="00601774" w:rsidRPr="007C0FDC">
              <w:rPr>
                <w:b/>
                <w:sz w:val="24"/>
                <w:lang w:val="en-US"/>
              </w:rPr>
              <w:t>inancial advice/support</w:t>
            </w:r>
          </w:p>
        </w:tc>
      </w:tr>
      <w:tr w:rsidR="00601774" w:rsidTr="00092FD0">
        <w:tc>
          <w:tcPr>
            <w:tcW w:w="10490" w:type="dxa"/>
            <w:gridSpan w:val="3"/>
          </w:tcPr>
          <w:p w:rsidR="00601774" w:rsidRPr="00601774" w:rsidRDefault="00601774" w:rsidP="00601774">
            <w:pPr>
              <w:spacing w:before="40" w:after="240"/>
              <w:rPr>
                <w:b/>
              </w:rPr>
            </w:pPr>
            <w:r w:rsidRPr="006D3F7E">
              <w:rPr>
                <w:b/>
                <w:lang w:val="en-US"/>
              </w:rPr>
              <w:t>Has the student been made aware of:</w:t>
            </w:r>
          </w:p>
        </w:tc>
      </w:tr>
      <w:tr w:rsidR="00601774" w:rsidTr="00092FD0">
        <w:tc>
          <w:tcPr>
            <w:tcW w:w="567" w:type="dxa"/>
            <w:vMerge w:val="restart"/>
          </w:tcPr>
          <w:p w:rsidR="00601774" w:rsidRPr="00601774" w:rsidRDefault="00601774" w:rsidP="00601774">
            <w:pPr>
              <w:spacing w:before="120"/>
              <w:jc w:val="center"/>
              <w:rPr>
                <w:b/>
              </w:rPr>
            </w:pPr>
            <w:r w:rsidRPr="00601774">
              <w:rPr>
                <w:b/>
              </w:rPr>
              <w:t>26</w:t>
            </w:r>
          </w:p>
        </w:tc>
        <w:tc>
          <w:tcPr>
            <w:tcW w:w="5443" w:type="dxa"/>
          </w:tcPr>
          <w:p w:rsidR="00601774" w:rsidRDefault="00601774" w:rsidP="00A24E65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The university support services available to them. E.g. </w:t>
            </w:r>
          </w:p>
          <w:p w:rsidR="00601774" w:rsidRDefault="00601774" w:rsidP="00601774">
            <w:pPr>
              <w:rPr>
                <w:lang w:val="en-US"/>
              </w:rPr>
            </w:pPr>
            <w:r>
              <w:rPr>
                <w:lang w:val="en-US"/>
              </w:rPr>
              <w:t>- counselling</w:t>
            </w:r>
          </w:p>
          <w:p w:rsidR="00601774" w:rsidRDefault="00601774" w:rsidP="00601774">
            <w:pPr>
              <w:rPr>
                <w:lang w:val="en-US"/>
              </w:rPr>
            </w:pPr>
            <w:r>
              <w:rPr>
                <w:lang w:val="en-US"/>
              </w:rPr>
              <w:t>- mental health support</w:t>
            </w:r>
          </w:p>
          <w:p w:rsidR="00601774" w:rsidRDefault="00601774" w:rsidP="00601774">
            <w:pPr>
              <w:rPr>
                <w:lang w:val="en-US"/>
              </w:rPr>
            </w:pPr>
            <w:r>
              <w:rPr>
                <w:lang w:val="en-US"/>
              </w:rPr>
              <w:t>- learning/disability support (including where pregnancy-</w:t>
            </w:r>
          </w:p>
          <w:p w:rsidR="00601774" w:rsidRPr="00601774" w:rsidRDefault="00601774" w:rsidP="00601774">
            <w:pPr>
              <w:rPr>
                <w:lang w:val="en-US"/>
              </w:rPr>
            </w:pPr>
            <w:r>
              <w:rPr>
                <w:lang w:val="en-US"/>
              </w:rPr>
              <w:t xml:space="preserve">   related illness become an issue)</w:t>
            </w:r>
          </w:p>
        </w:tc>
        <w:tc>
          <w:tcPr>
            <w:tcW w:w="4480" w:type="dxa"/>
          </w:tcPr>
          <w:p w:rsidR="00601774" w:rsidRDefault="00601774"/>
        </w:tc>
      </w:tr>
      <w:tr w:rsidR="00601774" w:rsidTr="00092FD0">
        <w:tc>
          <w:tcPr>
            <w:tcW w:w="567" w:type="dxa"/>
            <w:vMerge/>
          </w:tcPr>
          <w:p w:rsidR="00601774" w:rsidRDefault="00601774"/>
        </w:tc>
        <w:tc>
          <w:tcPr>
            <w:tcW w:w="5443" w:type="dxa"/>
          </w:tcPr>
          <w:p w:rsidR="00601774" w:rsidRPr="0026007B" w:rsidRDefault="00601774" w:rsidP="0026007B">
            <w:pPr>
              <w:spacing w:after="40"/>
              <w:ind w:left="23"/>
              <w:rPr>
                <w:lang w:val="en-US"/>
              </w:rPr>
            </w:pPr>
            <w:r>
              <w:rPr>
                <w:lang w:val="en-US"/>
              </w:rPr>
              <w:t>Where they can obtain</w:t>
            </w:r>
            <w:r w:rsidRPr="008D63F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information regarding the </w:t>
            </w:r>
            <w:r w:rsidRPr="008D63FC">
              <w:rPr>
                <w:lang w:val="en-US"/>
              </w:rPr>
              <w:t>financial</w:t>
            </w:r>
            <w:r>
              <w:rPr>
                <w:lang w:val="en-US"/>
              </w:rPr>
              <w:t xml:space="preserve"> implications relating to their pregnancy/ adoption, any maternity/adoption-related absence and possible sources of maternity/adoption benefits or allowances?  </w:t>
            </w:r>
            <w:r w:rsidRPr="00CE6DBA">
              <w:rPr>
                <w:b/>
                <w:lang w:val="en-US"/>
              </w:rPr>
              <w:t>*(The Student Funds Team and LHU Students’ Union Advice Service can provide such advice).</w:t>
            </w:r>
          </w:p>
        </w:tc>
        <w:tc>
          <w:tcPr>
            <w:tcW w:w="4480" w:type="dxa"/>
          </w:tcPr>
          <w:p w:rsidR="00601774" w:rsidRDefault="00601774"/>
        </w:tc>
      </w:tr>
      <w:tr w:rsidR="00601774" w:rsidTr="00092FD0">
        <w:tc>
          <w:tcPr>
            <w:tcW w:w="10490" w:type="dxa"/>
            <w:gridSpan w:val="3"/>
            <w:shd w:val="clear" w:color="auto" w:fill="003399"/>
          </w:tcPr>
          <w:p w:rsidR="00601774" w:rsidRPr="00601774" w:rsidRDefault="00601774" w:rsidP="00601774">
            <w:pPr>
              <w:spacing w:before="40" w:after="240"/>
              <w:rPr>
                <w:b/>
              </w:rPr>
            </w:pPr>
            <w:r w:rsidRPr="00601774">
              <w:rPr>
                <w:b/>
                <w:sz w:val="24"/>
              </w:rPr>
              <w:t>Baby feeding</w:t>
            </w:r>
          </w:p>
        </w:tc>
      </w:tr>
      <w:tr w:rsidR="00A46659" w:rsidTr="00092FD0">
        <w:tc>
          <w:tcPr>
            <w:tcW w:w="567" w:type="dxa"/>
          </w:tcPr>
          <w:p w:rsidR="00A46659" w:rsidRPr="00601774" w:rsidRDefault="00601774" w:rsidP="0045217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3" w:type="dxa"/>
          </w:tcPr>
          <w:p w:rsidR="00601774" w:rsidRDefault="00601774" w:rsidP="00452177">
            <w:pPr>
              <w:spacing w:before="120"/>
            </w:pPr>
            <w:r>
              <w:t xml:space="preserve">Does the student intend to breastfeed their baby on university campus on their return to study? </w:t>
            </w:r>
          </w:p>
          <w:p w:rsidR="00A46659" w:rsidRPr="00601774" w:rsidRDefault="00601774" w:rsidP="006D3F7E">
            <w:pPr>
              <w:spacing w:before="40" w:after="120"/>
              <w:rPr>
                <w:b/>
                <w:i/>
              </w:rPr>
            </w:pPr>
            <w:r>
              <w:rPr>
                <w:b/>
                <w:i/>
              </w:rPr>
              <w:t>*If yes</w:t>
            </w:r>
            <w:r w:rsidRPr="00601774">
              <w:rPr>
                <w:b/>
                <w:i/>
              </w:rPr>
              <w:t xml:space="preserve">, </w:t>
            </w:r>
            <w:r w:rsidR="0026007B">
              <w:rPr>
                <w:b/>
                <w:i/>
              </w:rPr>
              <w:t xml:space="preserve">please </w:t>
            </w:r>
            <w:r w:rsidRPr="00601774">
              <w:rPr>
                <w:b/>
                <w:i/>
              </w:rPr>
              <w:t>see health and safety section above.</w:t>
            </w:r>
          </w:p>
        </w:tc>
        <w:tc>
          <w:tcPr>
            <w:tcW w:w="4480" w:type="dxa"/>
          </w:tcPr>
          <w:p w:rsidR="00A46659" w:rsidRDefault="00A46659"/>
        </w:tc>
      </w:tr>
      <w:tr w:rsidR="00A46659" w:rsidTr="00092FD0">
        <w:tc>
          <w:tcPr>
            <w:tcW w:w="567" w:type="dxa"/>
          </w:tcPr>
          <w:p w:rsidR="00A46659" w:rsidRPr="00601774" w:rsidRDefault="00601774" w:rsidP="0045217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3" w:type="dxa"/>
          </w:tcPr>
          <w:p w:rsidR="00A46659" w:rsidRPr="00452177" w:rsidRDefault="00601774" w:rsidP="0026007B">
            <w:pPr>
              <w:spacing w:before="120" w:after="120"/>
            </w:pPr>
            <w:r>
              <w:t xml:space="preserve">Does the student intend to express </w:t>
            </w:r>
            <w:r w:rsidR="00452177">
              <w:t xml:space="preserve">breast </w:t>
            </w:r>
            <w:r>
              <w:t xml:space="preserve">milk whilst on university campus?   </w:t>
            </w:r>
          </w:p>
        </w:tc>
        <w:tc>
          <w:tcPr>
            <w:tcW w:w="4480" w:type="dxa"/>
          </w:tcPr>
          <w:p w:rsidR="00A46659" w:rsidRDefault="00A46659"/>
        </w:tc>
      </w:tr>
      <w:tr w:rsidR="00A46659" w:rsidTr="00092FD0">
        <w:tc>
          <w:tcPr>
            <w:tcW w:w="567" w:type="dxa"/>
          </w:tcPr>
          <w:p w:rsidR="00A46659" w:rsidRPr="00601774" w:rsidRDefault="00601774" w:rsidP="0045217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3" w:type="dxa"/>
          </w:tcPr>
          <w:p w:rsidR="00A46659" w:rsidRDefault="00452177" w:rsidP="0026007B">
            <w:pPr>
              <w:spacing w:before="120" w:after="120"/>
            </w:pPr>
            <w:r w:rsidRPr="00452177">
              <w:t xml:space="preserve">If yes to either of the above, </w:t>
            </w:r>
            <w:r w:rsidR="0026007B">
              <w:t>please signpost the</w:t>
            </w:r>
            <w:r w:rsidRPr="00452177">
              <w:t xml:space="preserve"> Student</w:t>
            </w:r>
            <w:r w:rsidR="0026007B">
              <w:t xml:space="preserve"> to Student</w:t>
            </w:r>
            <w:r w:rsidRPr="00452177">
              <w:t xml:space="preserve"> Development and Well-being for advice regarding the </w:t>
            </w:r>
            <w:r w:rsidRPr="00452177">
              <w:rPr>
                <w:lang w:val="en-US"/>
              </w:rPr>
              <w:t>facilities available on campus</w:t>
            </w:r>
          </w:p>
        </w:tc>
        <w:tc>
          <w:tcPr>
            <w:tcW w:w="4480" w:type="dxa"/>
          </w:tcPr>
          <w:p w:rsidR="00A46659" w:rsidRDefault="00A46659"/>
        </w:tc>
      </w:tr>
      <w:tr w:rsidR="00452177" w:rsidTr="00092FD0">
        <w:tc>
          <w:tcPr>
            <w:tcW w:w="10490" w:type="dxa"/>
            <w:gridSpan w:val="3"/>
            <w:shd w:val="clear" w:color="auto" w:fill="003399"/>
          </w:tcPr>
          <w:p w:rsidR="00452177" w:rsidRPr="00452177" w:rsidRDefault="00452177" w:rsidP="00452177">
            <w:pPr>
              <w:spacing w:before="40" w:after="240"/>
              <w:rPr>
                <w:b/>
                <w:sz w:val="24"/>
              </w:rPr>
            </w:pPr>
            <w:r w:rsidRPr="00452177">
              <w:rPr>
                <w:b/>
                <w:sz w:val="24"/>
              </w:rPr>
              <w:t>Childcare</w:t>
            </w:r>
          </w:p>
        </w:tc>
      </w:tr>
      <w:tr w:rsidR="00452177" w:rsidTr="00092FD0">
        <w:tc>
          <w:tcPr>
            <w:tcW w:w="567" w:type="dxa"/>
          </w:tcPr>
          <w:p w:rsidR="00452177" w:rsidRDefault="00452177" w:rsidP="0045217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3" w:type="dxa"/>
          </w:tcPr>
          <w:p w:rsidR="00452177" w:rsidRDefault="006D3F7E" w:rsidP="006D3F7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Does</w:t>
            </w:r>
            <w:r w:rsidR="00452177" w:rsidRPr="008D63FC">
              <w:rPr>
                <w:lang w:val="en-US"/>
              </w:rPr>
              <w:t xml:space="preserve"> the student </w:t>
            </w:r>
            <w:r>
              <w:rPr>
                <w:lang w:val="en-US"/>
              </w:rPr>
              <w:t xml:space="preserve">need to find out </w:t>
            </w:r>
            <w:r w:rsidR="00452177" w:rsidRPr="008D63FC">
              <w:rPr>
                <w:lang w:val="en-US"/>
              </w:rPr>
              <w:t xml:space="preserve">about childcare </w:t>
            </w:r>
            <w:r w:rsidR="00452177">
              <w:rPr>
                <w:lang w:val="en-US"/>
              </w:rPr>
              <w:t>providers</w:t>
            </w:r>
            <w:r>
              <w:rPr>
                <w:lang w:val="en-US"/>
              </w:rPr>
              <w:t>/facilities</w:t>
            </w:r>
            <w:r w:rsidR="00452177" w:rsidRPr="008D63FC">
              <w:rPr>
                <w:lang w:val="en-US"/>
              </w:rPr>
              <w:t xml:space="preserve"> in the local </w:t>
            </w:r>
            <w:r w:rsidR="00452177">
              <w:rPr>
                <w:lang w:val="en-US"/>
              </w:rPr>
              <w:t xml:space="preserve">area? </w:t>
            </w:r>
          </w:p>
          <w:p w:rsidR="006D3F7E" w:rsidRPr="006D3F7E" w:rsidRDefault="006D3F7E" w:rsidP="006D3F7E">
            <w:pPr>
              <w:spacing w:before="40" w:after="120"/>
              <w:rPr>
                <w:b/>
                <w:i/>
                <w:lang w:val="en-US"/>
              </w:rPr>
            </w:pPr>
            <w:r w:rsidRPr="006D3F7E">
              <w:rPr>
                <w:b/>
                <w:i/>
                <w:lang w:val="en-US"/>
              </w:rPr>
              <w:t>*If yes, please signpost student to Student Development and Well-being.</w:t>
            </w:r>
          </w:p>
        </w:tc>
        <w:tc>
          <w:tcPr>
            <w:tcW w:w="4480" w:type="dxa"/>
          </w:tcPr>
          <w:p w:rsidR="00452177" w:rsidRDefault="00452177"/>
        </w:tc>
      </w:tr>
      <w:tr w:rsidR="00452177" w:rsidTr="00092FD0">
        <w:tc>
          <w:tcPr>
            <w:tcW w:w="567" w:type="dxa"/>
          </w:tcPr>
          <w:p w:rsidR="00452177" w:rsidRDefault="00452177" w:rsidP="0045217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43" w:type="dxa"/>
          </w:tcPr>
          <w:p w:rsidR="00452177" w:rsidRDefault="00452177" w:rsidP="006D3F7E">
            <w:pPr>
              <w:spacing w:before="120"/>
            </w:pPr>
            <w:r>
              <w:t>Is the (UK) student aware that their mode of study will affect their childcare funding entitlements?</w:t>
            </w:r>
          </w:p>
          <w:p w:rsidR="006D3F7E" w:rsidRPr="006D3F7E" w:rsidRDefault="006D3F7E" w:rsidP="006D3F7E">
            <w:pPr>
              <w:spacing w:before="40" w:after="120"/>
              <w:rPr>
                <w:b/>
                <w:i/>
              </w:rPr>
            </w:pPr>
            <w:r w:rsidRPr="006D3F7E">
              <w:rPr>
                <w:b/>
                <w:i/>
              </w:rPr>
              <w:t>*(</w:t>
            </w:r>
            <w:r>
              <w:rPr>
                <w:b/>
                <w:i/>
              </w:rPr>
              <w:t>R</w:t>
            </w:r>
            <w:r w:rsidRPr="006D3F7E">
              <w:rPr>
                <w:b/>
                <w:i/>
              </w:rPr>
              <w:t>efer student to the Student Finance and Funds Team/ LHU Students’ Union Advice Service for further advice)</w:t>
            </w:r>
          </w:p>
        </w:tc>
        <w:tc>
          <w:tcPr>
            <w:tcW w:w="4480" w:type="dxa"/>
          </w:tcPr>
          <w:p w:rsidR="00452177" w:rsidRDefault="00452177"/>
        </w:tc>
      </w:tr>
      <w:tr w:rsidR="00452177" w:rsidTr="00092FD0">
        <w:tc>
          <w:tcPr>
            <w:tcW w:w="10490" w:type="dxa"/>
            <w:gridSpan w:val="3"/>
            <w:shd w:val="clear" w:color="auto" w:fill="003399"/>
          </w:tcPr>
          <w:p w:rsidR="00452177" w:rsidRDefault="006D3F7E" w:rsidP="006D3F7E">
            <w:pPr>
              <w:spacing w:before="40" w:after="240"/>
            </w:pPr>
            <w:r w:rsidRPr="000B2790">
              <w:rPr>
                <w:b/>
                <w:sz w:val="24"/>
                <w:lang w:val="en-US"/>
              </w:rPr>
              <w:t>International students/those on study abroad placement</w:t>
            </w:r>
          </w:p>
        </w:tc>
      </w:tr>
      <w:tr w:rsidR="006D3F7E" w:rsidTr="00092FD0">
        <w:tc>
          <w:tcPr>
            <w:tcW w:w="567" w:type="dxa"/>
            <w:vMerge w:val="restart"/>
          </w:tcPr>
          <w:p w:rsidR="006D3F7E" w:rsidRDefault="006D3F7E" w:rsidP="0045217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3" w:type="dxa"/>
            <w:gridSpan w:val="2"/>
          </w:tcPr>
          <w:p w:rsidR="006D3F7E" w:rsidRPr="006D3F7E" w:rsidRDefault="006D3F7E" w:rsidP="006D3F7E">
            <w:pPr>
              <w:spacing w:before="40" w:after="240"/>
              <w:rPr>
                <w:b/>
              </w:rPr>
            </w:pPr>
            <w:r w:rsidRPr="006D3F7E">
              <w:rPr>
                <w:b/>
                <w:lang w:val="en-US"/>
              </w:rPr>
              <w:t>Have international students or students on placement abroad been informed about:</w:t>
            </w:r>
          </w:p>
        </w:tc>
      </w:tr>
      <w:tr w:rsidR="006D3F7E" w:rsidTr="00092FD0">
        <w:tc>
          <w:tcPr>
            <w:tcW w:w="567" w:type="dxa"/>
            <w:vMerge/>
          </w:tcPr>
          <w:p w:rsidR="006D3F7E" w:rsidRDefault="006D3F7E" w:rsidP="0045217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43" w:type="dxa"/>
          </w:tcPr>
          <w:p w:rsidR="006D3F7E" w:rsidRDefault="00A24E65" w:rsidP="0026007B">
            <w:pPr>
              <w:spacing w:before="120" w:after="60"/>
              <w:ind w:left="23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6D3F7E" w:rsidRPr="008D63FC">
              <w:rPr>
                <w:lang w:val="en-US"/>
              </w:rPr>
              <w:t>he need to check visa implications of returning home or extending their stay due to pregnancy and maternity?</w:t>
            </w:r>
          </w:p>
          <w:p w:rsidR="006D3F7E" w:rsidRPr="0026007B" w:rsidRDefault="006D3F7E" w:rsidP="0026007B">
            <w:pPr>
              <w:spacing w:after="120"/>
              <w:ind w:left="23"/>
              <w:rPr>
                <w:b/>
                <w:i/>
                <w:lang w:val="en-US"/>
              </w:rPr>
            </w:pPr>
            <w:r w:rsidRPr="0026007B">
              <w:rPr>
                <w:b/>
                <w:i/>
                <w:lang w:val="en-US"/>
              </w:rPr>
              <w:t>*</w:t>
            </w:r>
            <w:r w:rsidR="0026007B" w:rsidRPr="0026007B">
              <w:rPr>
                <w:b/>
                <w:i/>
                <w:lang w:val="en-US"/>
              </w:rPr>
              <w:t>Please signpost the student to the International Student Compliance Officer in the Student Admin Team (0151 291 3431)</w:t>
            </w:r>
            <w:r w:rsidRPr="0026007B">
              <w:rPr>
                <w:b/>
                <w:i/>
                <w:lang w:val="en-US"/>
              </w:rPr>
              <w:t>.</w:t>
            </w:r>
          </w:p>
        </w:tc>
        <w:tc>
          <w:tcPr>
            <w:tcW w:w="4480" w:type="dxa"/>
          </w:tcPr>
          <w:p w:rsidR="006D3F7E" w:rsidRDefault="006D3F7E"/>
        </w:tc>
      </w:tr>
      <w:tr w:rsidR="006D3F7E" w:rsidTr="00092FD0">
        <w:tc>
          <w:tcPr>
            <w:tcW w:w="567" w:type="dxa"/>
            <w:vMerge/>
          </w:tcPr>
          <w:p w:rsidR="006D3F7E" w:rsidRDefault="006D3F7E" w:rsidP="0045217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43" w:type="dxa"/>
          </w:tcPr>
          <w:p w:rsidR="0026007B" w:rsidRDefault="0026007B" w:rsidP="0026007B">
            <w:pPr>
              <w:spacing w:before="120"/>
              <w:ind w:left="23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6D3F7E" w:rsidRPr="008D63FC">
              <w:rPr>
                <w:lang w:val="en-US"/>
              </w:rPr>
              <w:t xml:space="preserve">ossible airline </w:t>
            </w:r>
            <w:r w:rsidR="006D3F7E">
              <w:rPr>
                <w:lang w:val="en-US"/>
              </w:rPr>
              <w:t xml:space="preserve">pregnancy flying </w:t>
            </w:r>
            <w:r w:rsidR="006D3F7E" w:rsidRPr="008D63FC">
              <w:rPr>
                <w:lang w:val="en-US"/>
              </w:rPr>
              <w:t>restrictions?</w:t>
            </w:r>
            <w:r>
              <w:rPr>
                <w:lang w:val="en-US"/>
              </w:rPr>
              <w:t xml:space="preserve"> </w:t>
            </w:r>
          </w:p>
          <w:p w:rsidR="0026007B" w:rsidRPr="0026007B" w:rsidRDefault="0026007B" w:rsidP="0026007B">
            <w:pPr>
              <w:ind w:left="23"/>
              <w:rPr>
                <w:lang w:val="en-US"/>
              </w:rPr>
            </w:pPr>
            <w:r w:rsidRPr="0026007B">
              <w:rPr>
                <w:b/>
                <w:i/>
                <w:lang w:val="en-US"/>
              </w:rPr>
              <w:t>*Student should be advised to check with the relevant airline carrier.</w:t>
            </w:r>
          </w:p>
        </w:tc>
        <w:tc>
          <w:tcPr>
            <w:tcW w:w="4480" w:type="dxa"/>
          </w:tcPr>
          <w:p w:rsidR="006D3F7E" w:rsidRDefault="006D3F7E"/>
        </w:tc>
      </w:tr>
    </w:tbl>
    <w:p w:rsidR="006D3F7E" w:rsidRDefault="006D3F7E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443"/>
        <w:gridCol w:w="4480"/>
      </w:tblGrid>
      <w:tr w:rsidR="00433918" w:rsidTr="00092FD0">
        <w:tc>
          <w:tcPr>
            <w:tcW w:w="10490" w:type="dxa"/>
            <w:gridSpan w:val="3"/>
            <w:shd w:val="clear" w:color="auto" w:fill="003399"/>
          </w:tcPr>
          <w:p w:rsidR="00433918" w:rsidRPr="00433918" w:rsidRDefault="00433918" w:rsidP="00433918">
            <w:pPr>
              <w:spacing w:before="40" w:after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Students on placement</w:t>
            </w:r>
          </w:p>
        </w:tc>
      </w:tr>
      <w:tr w:rsidR="00433918" w:rsidTr="00092FD0">
        <w:tc>
          <w:tcPr>
            <w:tcW w:w="567" w:type="dxa"/>
          </w:tcPr>
          <w:p w:rsidR="00433918" w:rsidRPr="00433918" w:rsidRDefault="00433918" w:rsidP="0043391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443" w:type="dxa"/>
          </w:tcPr>
          <w:p w:rsidR="00433918" w:rsidRDefault="00433918" w:rsidP="00433918">
            <w:pPr>
              <w:spacing w:before="120" w:after="120"/>
            </w:pPr>
            <w:r w:rsidRPr="008D63FC">
              <w:rPr>
                <w:lang w:val="en-US"/>
              </w:rPr>
              <w:t>Has the placement provider been notified of the student’s pregnancy?</w:t>
            </w:r>
          </w:p>
        </w:tc>
        <w:tc>
          <w:tcPr>
            <w:tcW w:w="4480" w:type="dxa"/>
          </w:tcPr>
          <w:p w:rsidR="00433918" w:rsidRDefault="00433918"/>
        </w:tc>
      </w:tr>
      <w:tr w:rsidR="00433918" w:rsidTr="00092FD0">
        <w:tc>
          <w:tcPr>
            <w:tcW w:w="567" w:type="dxa"/>
          </w:tcPr>
          <w:p w:rsidR="00433918" w:rsidRPr="00433918" w:rsidRDefault="00433918" w:rsidP="0043391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443" w:type="dxa"/>
          </w:tcPr>
          <w:p w:rsidR="00433918" w:rsidRDefault="00433918" w:rsidP="00433918">
            <w:pPr>
              <w:spacing w:before="120"/>
              <w:rPr>
                <w:lang w:val="en-US"/>
              </w:rPr>
            </w:pPr>
            <w:r w:rsidRPr="008D63FC">
              <w:rPr>
                <w:lang w:val="en-US"/>
              </w:rPr>
              <w:t>Has the placement provider conducted a health and safety</w:t>
            </w:r>
            <w:r w:rsidR="00A24E65">
              <w:rPr>
                <w:lang w:val="en-US"/>
              </w:rPr>
              <w:t>/risk</w:t>
            </w:r>
            <w:bookmarkStart w:id="0" w:name="_GoBack"/>
            <w:bookmarkEnd w:id="0"/>
            <w:r w:rsidRPr="008D63FC">
              <w:rPr>
                <w:lang w:val="en-US"/>
              </w:rPr>
              <w:t xml:space="preserve"> assessment?</w:t>
            </w:r>
          </w:p>
          <w:p w:rsidR="00433918" w:rsidRPr="00433918" w:rsidRDefault="00433918" w:rsidP="00433918">
            <w:pPr>
              <w:spacing w:before="40" w:after="120"/>
              <w:rPr>
                <w:b/>
                <w:i/>
              </w:rPr>
            </w:pPr>
            <w:r w:rsidRPr="00433918">
              <w:rPr>
                <w:b/>
                <w:i/>
                <w:lang w:val="en-US"/>
              </w:rPr>
              <w:t>*(If no, an assessment must be arranged at the earliest</w:t>
            </w:r>
            <w:r w:rsidR="0026007B">
              <w:rPr>
                <w:b/>
                <w:i/>
                <w:lang w:val="en-US"/>
              </w:rPr>
              <w:t xml:space="preserve"> possible</w:t>
            </w:r>
            <w:r w:rsidRPr="00433918">
              <w:rPr>
                <w:b/>
                <w:i/>
                <w:lang w:val="en-US"/>
              </w:rPr>
              <w:t xml:space="preserve"> opportunity)</w:t>
            </w:r>
            <w:r>
              <w:rPr>
                <w:b/>
                <w:i/>
                <w:lang w:val="en-US"/>
              </w:rPr>
              <w:t>.</w:t>
            </w:r>
          </w:p>
        </w:tc>
        <w:tc>
          <w:tcPr>
            <w:tcW w:w="4480" w:type="dxa"/>
          </w:tcPr>
          <w:p w:rsidR="00433918" w:rsidRDefault="00433918"/>
        </w:tc>
      </w:tr>
      <w:tr w:rsidR="00433918" w:rsidTr="00092FD0">
        <w:tc>
          <w:tcPr>
            <w:tcW w:w="567" w:type="dxa"/>
          </w:tcPr>
          <w:p w:rsidR="00433918" w:rsidRPr="00433918" w:rsidRDefault="00433918" w:rsidP="0043391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443" w:type="dxa"/>
          </w:tcPr>
          <w:p w:rsidR="00433918" w:rsidRDefault="00433918" w:rsidP="00433918">
            <w:pPr>
              <w:spacing w:before="120" w:after="120"/>
            </w:pPr>
            <w:r w:rsidRPr="008D63FC">
              <w:rPr>
                <w:lang w:val="en-US"/>
              </w:rPr>
              <w:t xml:space="preserve">Is the placement provider aware of the HEI’s </w:t>
            </w:r>
            <w:r>
              <w:rPr>
                <w:lang w:val="en-US"/>
              </w:rPr>
              <w:t>arrangements regarding</w:t>
            </w:r>
            <w:r w:rsidRPr="008D63FC">
              <w:rPr>
                <w:lang w:val="en-US"/>
              </w:rPr>
              <w:t xml:space="preserve"> supporting students during pregnancy and maternity?</w:t>
            </w:r>
          </w:p>
        </w:tc>
        <w:tc>
          <w:tcPr>
            <w:tcW w:w="4480" w:type="dxa"/>
          </w:tcPr>
          <w:p w:rsidR="00433918" w:rsidRDefault="00433918"/>
        </w:tc>
      </w:tr>
      <w:tr w:rsidR="00433918" w:rsidTr="00092FD0">
        <w:tc>
          <w:tcPr>
            <w:tcW w:w="567" w:type="dxa"/>
          </w:tcPr>
          <w:p w:rsidR="00433918" w:rsidRPr="00433918" w:rsidRDefault="00433918" w:rsidP="0043391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443" w:type="dxa"/>
          </w:tcPr>
          <w:p w:rsidR="00433918" w:rsidRPr="008D63FC" w:rsidRDefault="00433918" w:rsidP="00433918">
            <w:pPr>
              <w:spacing w:before="120" w:after="120"/>
              <w:ind w:left="23"/>
              <w:rPr>
                <w:lang w:val="en-US"/>
              </w:rPr>
            </w:pPr>
            <w:r w:rsidRPr="008D63FC">
              <w:rPr>
                <w:lang w:val="en-US"/>
              </w:rPr>
              <w:t xml:space="preserve">Will the student be able to complete </w:t>
            </w:r>
            <w:r w:rsidR="0026007B">
              <w:rPr>
                <w:lang w:val="en-US"/>
              </w:rPr>
              <w:t>t</w:t>
            </w:r>
            <w:r w:rsidRPr="008D63FC">
              <w:rPr>
                <w:lang w:val="en-US"/>
              </w:rPr>
              <w:t>he</w:t>
            </w:r>
            <w:r w:rsidR="0026007B">
              <w:rPr>
                <w:lang w:val="en-US"/>
              </w:rPr>
              <w:t>i</w:t>
            </w:r>
            <w:r w:rsidRPr="008D63FC">
              <w:rPr>
                <w:lang w:val="en-US"/>
              </w:rPr>
              <w:t>r placement?</w:t>
            </w:r>
          </w:p>
        </w:tc>
        <w:tc>
          <w:tcPr>
            <w:tcW w:w="4480" w:type="dxa"/>
          </w:tcPr>
          <w:p w:rsidR="00433918" w:rsidRDefault="00433918" w:rsidP="00433918"/>
        </w:tc>
      </w:tr>
      <w:tr w:rsidR="00433918" w:rsidTr="00092FD0">
        <w:tc>
          <w:tcPr>
            <w:tcW w:w="567" w:type="dxa"/>
          </w:tcPr>
          <w:p w:rsidR="00433918" w:rsidRDefault="00433918" w:rsidP="0043391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443" w:type="dxa"/>
          </w:tcPr>
          <w:p w:rsidR="00433918" w:rsidRPr="008D63FC" w:rsidRDefault="00433918" w:rsidP="00433918">
            <w:pPr>
              <w:spacing w:before="120" w:after="120"/>
              <w:ind w:left="23"/>
              <w:rPr>
                <w:lang w:val="en-US"/>
              </w:rPr>
            </w:pPr>
            <w:r>
              <w:rPr>
                <w:lang w:val="en-US"/>
              </w:rPr>
              <w:t>Who will be responsible for monitoring the student whilst on placement in relation to this support plan?</w:t>
            </w:r>
          </w:p>
        </w:tc>
        <w:tc>
          <w:tcPr>
            <w:tcW w:w="4480" w:type="dxa"/>
          </w:tcPr>
          <w:p w:rsidR="00433918" w:rsidRDefault="00433918" w:rsidP="00433918"/>
        </w:tc>
      </w:tr>
    </w:tbl>
    <w:p w:rsidR="00796315" w:rsidRDefault="00796315"/>
    <w:sectPr w:rsidR="00796315" w:rsidSect="0026007B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NzYwMDA3NTextDBU0lEKTi0uzszPAykwqgUATPgTMiwAAAA="/>
  </w:docVars>
  <w:rsids>
    <w:rsidRoot w:val="00B47F25"/>
    <w:rsid w:val="00092FD0"/>
    <w:rsid w:val="001B23B2"/>
    <w:rsid w:val="0026007B"/>
    <w:rsid w:val="00433918"/>
    <w:rsid w:val="00452177"/>
    <w:rsid w:val="005C3C82"/>
    <w:rsid w:val="00601774"/>
    <w:rsid w:val="00672DAF"/>
    <w:rsid w:val="006A4112"/>
    <w:rsid w:val="006D3F7E"/>
    <w:rsid w:val="00747D74"/>
    <w:rsid w:val="00796315"/>
    <w:rsid w:val="007F7CA9"/>
    <w:rsid w:val="008F5D1A"/>
    <w:rsid w:val="00A00489"/>
    <w:rsid w:val="00A24E65"/>
    <w:rsid w:val="00A46659"/>
    <w:rsid w:val="00A74071"/>
    <w:rsid w:val="00B465EB"/>
    <w:rsid w:val="00B47F25"/>
    <w:rsid w:val="00BD6871"/>
    <w:rsid w:val="00BE42CC"/>
    <w:rsid w:val="00CE40A6"/>
    <w:rsid w:val="00D00D5D"/>
    <w:rsid w:val="00E6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15BD"/>
  <w15:chartTrackingRefBased/>
  <w15:docId w15:val="{3B65EBD3-1FE4-4F71-BBDB-7F8E3E18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j\Downloads\Student%20Pregnancy%20and%20Maternity%20Support%20Plan%20(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0B3E-D4EA-4D72-807C-B4DEF326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Pregnancy and Maternity Support Plan (form).dotx</Template>
  <TotalTime>342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</dc:creator>
  <cp:keywords/>
  <dc:description/>
  <cp:lastModifiedBy>ryanj</cp:lastModifiedBy>
  <cp:revision>6</cp:revision>
  <dcterms:created xsi:type="dcterms:W3CDTF">2021-03-01T11:59:00Z</dcterms:created>
  <dcterms:modified xsi:type="dcterms:W3CDTF">2023-02-02T10:14:00Z</dcterms:modified>
</cp:coreProperties>
</file>